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7D" w:rsidRPr="004D191A" w:rsidRDefault="000F647D" w:rsidP="005227AD">
      <w:pPr>
        <w:pStyle w:val="Heading1"/>
        <w:jc w:val="center"/>
      </w:pPr>
      <w:r w:rsidRPr="004D191A">
        <w:t>LEY  DEL  KARMA</w:t>
      </w:r>
    </w:p>
    <w:p w:rsidR="000F647D" w:rsidRDefault="000F647D" w:rsidP="00B923F3">
      <w:pPr>
        <w:pStyle w:val="BodyText"/>
        <w:jc w:val="both"/>
      </w:pPr>
    </w:p>
    <w:p w:rsidR="000F647D" w:rsidRPr="008665C5" w:rsidRDefault="000F647D" w:rsidP="00B923F3">
      <w:pPr>
        <w:pStyle w:val="BodyText"/>
        <w:jc w:val="both"/>
      </w:pPr>
      <w:r w:rsidRPr="008665C5">
        <w:t>Es una de  las leyes universales más importantes y po</w:t>
      </w:r>
      <w:r>
        <w:t>r otro lado más  controvertidas</w:t>
      </w:r>
      <w:r w:rsidRPr="008665C5">
        <w:t>,</w:t>
      </w:r>
      <w:r>
        <w:t xml:space="preserve"> </w:t>
      </w:r>
      <w:r w:rsidRPr="008665C5">
        <w:t>en el sentido de que producen más conflictos, en su funcionamiento  y en su entendimiento y  comprensión sobre todo, porque no tenemos muchas veces</w:t>
      </w:r>
      <w:r>
        <w:t>, muy clara la idea del karma. Y</w:t>
      </w:r>
      <w:r w:rsidRPr="008665C5">
        <w:t xml:space="preserve"> nos cuesta  tanto hacernos claridad en la idea del karma por l</w:t>
      </w:r>
      <w:r>
        <w:t>o que tantas veces comentamos. S</w:t>
      </w:r>
      <w:r w:rsidRPr="008665C5">
        <w:t>i estas cues</w:t>
      </w:r>
      <w:r>
        <w:t>tiones se nos hacen tan ásperas</w:t>
      </w:r>
      <w:r w:rsidRPr="008665C5">
        <w:t>,</w:t>
      </w:r>
      <w:r>
        <w:t xml:space="preserve"> </w:t>
      </w:r>
      <w:r w:rsidRPr="008665C5">
        <w:t>controvertidas y difíciles de aceptarlas, y de integrarlas en nuestra  vida, es porque r</w:t>
      </w:r>
      <w:r>
        <w:t>ealmente, no tenemos conciencia</w:t>
      </w:r>
      <w:r w:rsidRPr="008665C5">
        <w:t xml:space="preserve"> de lo que somos. Cuando hablamos de cualquiera de </w:t>
      </w:r>
      <w:r>
        <w:t>estas cosas y hablamos de que si</w:t>
      </w:r>
      <w:r w:rsidRPr="008665C5">
        <w:t xml:space="preserve"> tengo buen karma, que si tengo mal karma, que</w:t>
      </w:r>
      <w:r>
        <w:t xml:space="preserve"> si vaya karma que me ha tocado</w:t>
      </w:r>
      <w:r w:rsidRPr="008665C5">
        <w:t>,</w:t>
      </w:r>
      <w:r>
        <w:t xml:space="preserve"> </w:t>
      </w:r>
      <w:r w:rsidRPr="008665C5">
        <w:t>¿des</w:t>
      </w:r>
      <w:r>
        <w:t>de donde estás hablando, con qué te estas identificando? P</w:t>
      </w:r>
      <w:r w:rsidRPr="008665C5">
        <w:t>ara expresa</w:t>
      </w:r>
      <w:r>
        <w:t xml:space="preserve">rte de esta manera, pues te estás identificando </w:t>
      </w:r>
      <w:r w:rsidRPr="008665C5">
        <w:t>con lo que todo el mundo estamos</w:t>
      </w:r>
      <w:r>
        <w:t xml:space="preserve"> identificándonos</w:t>
      </w:r>
      <w:r w:rsidRPr="008665C5">
        <w:t xml:space="preserve"> hasta </w:t>
      </w:r>
      <w:r>
        <w:t>que hagamos un trabajo profundo</w:t>
      </w:r>
      <w:r w:rsidRPr="008665C5">
        <w:t>,</w:t>
      </w:r>
      <w:r>
        <w:t xml:space="preserve"> especí</w:t>
      </w:r>
      <w:r w:rsidRPr="008665C5">
        <w:t>fico en este sentido, que es</w:t>
      </w:r>
      <w:r>
        <w:t>, con la personalidad, con lo egó</w:t>
      </w:r>
      <w:r w:rsidRPr="008665C5">
        <w:t>ico, y con lo que m</w:t>
      </w:r>
      <w:r>
        <w:t>e rodea, mis padres, mi familia, mi trabajo</w:t>
      </w:r>
      <w:r w:rsidRPr="008665C5">
        <w:t>,</w:t>
      </w:r>
      <w:r>
        <w:t xml:space="preserve"> </w:t>
      </w:r>
      <w:r w:rsidRPr="008665C5">
        <w:t>la so</w:t>
      </w:r>
      <w:r>
        <w:t>ciedad, el mundo en el que vivo. P</w:t>
      </w:r>
      <w:r w:rsidRPr="008665C5">
        <w:t>ero si estamos ahí, y sob</w:t>
      </w:r>
      <w:r>
        <w:t>re todo</w:t>
      </w:r>
      <w:r w:rsidRPr="008665C5">
        <w:t>,</w:t>
      </w:r>
      <w:r>
        <w:t xml:space="preserve"> </w:t>
      </w:r>
      <w:r w:rsidRPr="008665C5">
        <w:t>si estamos, como casi siempre ocurre, mu</w:t>
      </w:r>
      <w:r>
        <w:t>y apegados, y muy identificados con</w:t>
      </w:r>
      <w:r w:rsidRPr="008665C5">
        <w:t xml:space="preserve">  todo eso, no vamos a entender nada, ni vamos a sacar provecho, del conoci</w:t>
      </w:r>
      <w:r>
        <w:t>miento de las leyes universales</w:t>
      </w:r>
      <w:r w:rsidRPr="008665C5">
        <w:t>,</w:t>
      </w:r>
      <w:r>
        <w:t xml:space="preserve"> </w:t>
      </w:r>
      <w:r w:rsidRPr="008665C5">
        <w:t>porque volvemos a caer en la trampa de la egoicidad,</w:t>
      </w:r>
      <w:r>
        <w:t xml:space="preserve"> </w:t>
      </w:r>
      <w:r w:rsidRPr="008665C5">
        <w:t>de la identificación con lo inmediato, con aqu</w:t>
      </w:r>
      <w:r>
        <w:t>ello a lo que estamos apegados. Y</w:t>
      </w:r>
      <w:r w:rsidRPr="008665C5">
        <w:t xml:space="preserve"> desde ahí no resolvemos nada, por lo tanto aunque hoy nos centremos en  el conocimiento de la ley d</w:t>
      </w:r>
      <w:r>
        <w:t>el karma y en su  funcionamiento</w:t>
      </w:r>
      <w:r w:rsidRPr="008665C5">
        <w:t>,</w:t>
      </w:r>
      <w:r>
        <w:t xml:space="preserve"> para  todo esto</w:t>
      </w:r>
      <w:r w:rsidRPr="008665C5">
        <w:t>,</w:t>
      </w:r>
      <w:r>
        <w:t xml:space="preserve"> </w:t>
      </w:r>
      <w:r w:rsidRPr="008665C5">
        <w:t>lo primero y absolutamente imprescindible es saber quién soy</w:t>
      </w:r>
      <w:r>
        <w:t xml:space="preserve"> yo, y esa es la pregunta clave desde donde tenemos</w:t>
      </w:r>
      <w:r w:rsidRPr="008665C5">
        <w:t xml:space="preserve"> que  empez</w:t>
      </w:r>
      <w:r>
        <w:t>ar a plantear todas estas cosas</w:t>
      </w:r>
      <w:r w:rsidRPr="008665C5">
        <w:t>.</w:t>
      </w:r>
      <w:r>
        <w:t xml:space="preserve"> </w:t>
      </w:r>
      <w:r w:rsidRPr="008665C5">
        <w:t>Cuando a esa pr</w:t>
      </w:r>
      <w:r>
        <w:t>egunta respondemos, desde lo egó</w:t>
      </w:r>
      <w:r w:rsidRPr="008665C5">
        <w:t>ico, desde l</w:t>
      </w:r>
      <w:r>
        <w:t>a personalidad, desde aquello con</w:t>
      </w:r>
      <w:r w:rsidRPr="008665C5">
        <w:t xml:space="preserve"> lo que nos identificamos como hombres o mujeres, padres o hijos, o como vecinos o como empleados, como sea que nos haya </w:t>
      </w:r>
      <w:r>
        <w:t>puesto la vida en  la etiqueta que llevamos, pues estamos absolut</w:t>
      </w:r>
      <w:r w:rsidRPr="008665C5">
        <w:t>amente confundidos. El primer trabajo consiste  des</w:t>
      </w:r>
      <w:r>
        <w:t>enmascarar el ego, quitar esa má</w:t>
      </w:r>
      <w:r w:rsidRPr="008665C5">
        <w:t xml:space="preserve">scara del ego, ser capaz de distinguir </w:t>
      </w:r>
      <w:r>
        <w:t>lo que soy de lo que tengo, quién soy yo y qué es lo que hago en la vida, qué rol interpreto, con qué  personaje me muevo, qué</w:t>
      </w:r>
      <w:r w:rsidRPr="008665C5">
        <w:t xml:space="preserve"> función desempeño en la sociedad, en la familia</w:t>
      </w:r>
      <w:r>
        <w:t xml:space="preserve"> en el mundo, y por lo tanto qué tengo que hacer ahí. P</w:t>
      </w:r>
      <w:r w:rsidRPr="008665C5">
        <w:t>ero la cuestión fundamental, siempre</w:t>
      </w:r>
      <w:r>
        <w:t>, va a ser  la referencia de quié</w:t>
      </w:r>
      <w:r w:rsidRPr="008665C5">
        <w:t xml:space="preserve">n soy yo. Si no tenemos eso claro, difícilmente vamos a </w:t>
      </w:r>
      <w:r>
        <w:t>identificarnos con el proceso ká</w:t>
      </w:r>
      <w:r w:rsidRPr="008665C5">
        <w:t>rmico, o con el proceso evolutivo.</w:t>
      </w:r>
    </w:p>
    <w:p w:rsidR="000F647D" w:rsidRDefault="000F647D" w:rsidP="00B923F3">
      <w:pPr>
        <w:pStyle w:val="BodyText"/>
        <w:jc w:val="both"/>
      </w:pPr>
    </w:p>
    <w:p w:rsidR="000F647D" w:rsidRDefault="000F647D" w:rsidP="00B923F3">
      <w:pPr>
        <w:pStyle w:val="BodyText"/>
        <w:jc w:val="both"/>
      </w:pPr>
      <w:r w:rsidRPr="008665C5">
        <w:t>La ley del karma es por definición la ley de causa y efecto o la ley de acción y reacción, aunque veremo</w:t>
      </w:r>
      <w:r>
        <w:t>s alguna pequeña matización ahí. L</w:t>
      </w:r>
      <w:r w:rsidRPr="008665C5">
        <w:t xml:space="preserve">a ley del karma es la mano tendida del universo </w:t>
      </w:r>
      <w:r>
        <w:t>entendiendo por mano tendida:</w:t>
      </w:r>
      <w:r w:rsidRPr="008665C5">
        <w:t xml:space="preserve"> </w:t>
      </w:r>
      <w:smartTag w:uri="urn:schemas-microsoft-com:office:smarttags" w:element="PersonName">
        <w:smartTagPr>
          <w:attr w:name="ProductID" w:val="la  AYUDA"/>
        </w:smartTagPr>
        <w:r w:rsidRPr="008665C5">
          <w:t>la  AYUDA</w:t>
        </w:r>
      </w:smartTag>
      <w:r>
        <w:t xml:space="preserve">, la oportunidad para que tú </w:t>
      </w:r>
      <w:r w:rsidRPr="008665C5">
        <w:t>puedas hacer algo</w:t>
      </w:r>
      <w:r>
        <w:t>, ¿porqué? P</w:t>
      </w:r>
      <w:r w:rsidRPr="008665C5">
        <w:t>ues porque si la ley del karma actúa en función a l</w:t>
      </w:r>
      <w:r>
        <w:t>o que tú haces y dejas de hacer</w:t>
      </w:r>
      <w:r w:rsidRPr="008665C5">
        <w:t>,</w:t>
      </w:r>
      <w:r>
        <w:t xml:space="preserve"> </w:t>
      </w:r>
      <w:r w:rsidRPr="008665C5">
        <w:t>trayéndote a ti una consecuencias, y poniéndote delante unas circunstancias determinadas</w:t>
      </w:r>
      <w:r>
        <w:t>, en función insisto a lo que tú</w:t>
      </w:r>
      <w:r w:rsidRPr="008665C5">
        <w:t xml:space="preserve"> hagas  o dejes de hacer, nos da la oportunidad de construir nuestro futuro, nuestra vida, nuestra existencia, nos da la oportunidad de ir a dónde que</w:t>
      </w:r>
      <w:r>
        <w:t>remos ir, pero no solamente a do</w:t>
      </w:r>
      <w:r w:rsidRPr="008665C5">
        <w:t xml:space="preserve">nde queremos </w:t>
      </w:r>
      <w:r>
        <w:t>ir, sino de ir como queramos ir</w:t>
      </w:r>
      <w:r w:rsidRPr="008665C5">
        <w:t>.</w:t>
      </w:r>
      <w:r>
        <w:t xml:space="preserve"> Cómo quieres ir? A trancas y barrancas? A</w:t>
      </w:r>
      <w:r w:rsidRPr="008665C5">
        <w:t xml:space="preserve"> empujones, pelándote las rodillas, o quieres ir con </w:t>
      </w:r>
      <w:r>
        <w:t>“</w:t>
      </w:r>
      <w:r w:rsidRPr="008665C5">
        <w:t>Bautista de chofer”</w:t>
      </w:r>
      <w:r>
        <w:t>?</w:t>
      </w:r>
      <w:r w:rsidRPr="008665C5">
        <w:t xml:space="preserve"> </w:t>
      </w:r>
      <w:r>
        <w:t>“</w:t>
      </w:r>
      <w:r w:rsidRPr="008665C5">
        <w:t xml:space="preserve">Bautista llévame a la realización”. </w:t>
      </w:r>
    </w:p>
    <w:p w:rsidR="000F647D" w:rsidRDefault="000F647D" w:rsidP="00B923F3">
      <w:pPr>
        <w:pStyle w:val="BodyText"/>
        <w:jc w:val="both"/>
      </w:pPr>
    </w:p>
    <w:p w:rsidR="000F647D" w:rsidRPr="008665C5" w:rsidRDefault="000F647D" w:rsidP="00B923F3">
      <w:pPr>
        <w:pStyle w:val="BodyText"/>
        <w:jc w:val="both"/>
      </w:pPr>
      <w:r w:rsidRPr="008665C5">
        <w:t>Bueno en el camino de la realización, no hay Bautistas, o lo haces</w:t>
      </w:r>
      <w:r>
        <w:t xml:space="preserve"> tú  o lo haces tú, no hay otra. P</w:t>
      </w:r>
      <w:r w:rsidRPr="008665C5">
        <w:t>ero es muy diferente, que vayamos aprendiendo de la vida a golpes, como se dice</w:t>
      </w:r>
      <w:r>
        <w:t>,</w:t>
      </w:r>
      <w:r w:rsidRPr="008665C5">
        <w:t xml:space="preserve"> o que vayamos aprendiendo por la vida, con atención, con conciencia, por estar despie</w:t>
      </w:r>
      <w:r>
        <w:t>rto dándote cuenta de las cosas. Algunas veces solemos decir: hay tres maneras  de aprender,</w:t>
      </w:r>
      <w:r w:rsidRPr="008665C5">
        <w:t xml:space="preserve"> una por imitación</w:t>
      </w:r>
      <w:r>
        <w:t xml:space="preserve">, la más lenta </w:t>
      </w:r>
      <w:r w:rsidRPr="008665C5">
        <w:t xml:space="preserve">porque </w:t>
      </w:r>
      <w:r>
        <w:t>no sabes lo que estás haciendo. P</w:t>
      </w:r>
      <w:r w:rsidRPr="008665C5">
        <w:t>ued</w:t>
      </w:r>
      <w:r>
        <w:t>es estar haciendo algo parecido</w:t>
      </w:r>
      <w:r w:rsidRPr="008665C5">
        <w:t>,</w:t>
      </w:r>
      <w:r>
        <w:t xml:space="preserve"> </w:t>
      </w:r>
      <w:r w:rsidRPr="008665C5">
        <w:t>pero no estás haciendo lo que tenías que hacer hasta que en esa imitación, aciertes  lo que de verdad tienes que hacer</w:t>
      </w:r>
      <w:r>
        <w:t xml:space="preserve">. Puf, </w:t>
      </w:r>
      <w:r w:rsidRPr="008665C5">
        <w:t>puf</w:t>
      </w:r>
      <w:r>
        <w:t>,</w:t>
      </w:r>
      <w:r w:rsidRPr="008665C5">
        <w:t xml:space="preserve"> por imitación funciona mucha gente</w:t>
      </w:r>
      <w:r>
        <w:t>,</w:t>
      </w:r>
      <w:r w:rsidRPr="008665C5">
        <w:t xml:space="preserve"> hace algo parecido a …. </w:t>
      </w:r>
    </w:p>
    <w:p w:rsidR="000F647D" w:rsidRDefault="000F647D" w:rsidP="00B923F3">
      <w:pPr>
        <w:pStyle w:val="BodyText"/>
        <w:jc w:val="both"/>
      </w:pPr>
    </w:p>
    <w:p w:rsidR="000F647D" w:rsidRPr="008665C5" w:rsidRDefault="000F647D" w:rsidP="00B923F3">
      <w:pPr>
        <w:pStyle w:val="BodyText"/>
        <w:jc w:val="both"/>
      </w:pPr>
      <w:r w:rsidRPr="008665C5">
        <w:t>Otra manera de aprender</w:t>
      </w:r>
      <w:r>
        <w:t>,</w:t>
      </w:r>
      <w:r w:rsidRPr="008665C5">
        <w:t xml:space="preserve"> la más abundante</w:t>
      </w:r>
      <w:r>
        <w:t>,</w:t>
      </w:r>
      <w:r w:rsidRPr="008665C5">
        <w:t xml:space="preserve"> es por sufrimiento</w:t>
      </w:r>
      <w:r>
        <w:t>. P</w:t>
      </w:r>
      <w:r w:rsidRPr="008665C5">
        <w:t>alo que te cri</w:t>
      </w:r>
      <w:r>
        <w:t>ó, ostras, qué</w:t>
      </w:r>
      <w:r w:rsidRPr="008665C5">
        <w:t xml:space="preserve"> ha pasado aquí</w:t>
      </w:r>
      <w:r>
        <w:t>? E</w:t>
      </w:r>
      <w:r w:rsidRPr="008665C5">
        <w:t>n  ese momento de sufrimiento, de palo</w:t>
      </w:r>
      <w:r>
        <w:t>,</w:t>
      </w:r>
      <w:r w:rsidRPr="008665C5">
        <w:t xml:space="preserve"> uno se hace más consciente, está más despierto, estás más que</w:t>
      </w:r>
      <w:r>
        <w:t>riendo salir de esa situación. B</w:t>
      </w:r>
      <w:r w:rsidRPr="008665C5">
        <w:t>ueno</w:t>
      </w:r>
      <w:r>
        <w:t>, ahí un aprendizaje</w:t>
      </w:r>
      <w:r w:rsidRPr="008665C5">
        <w:t>,</w:t>
      </w:r>
      <w:r>
        <w:t xml:space="preserve"> pero somos bastante torpes. A</w:t>
      </w:r>
      <w:r w:rsidRPr="008665C5">
        <w:t xml:space="preserve"> veces</w:t>
      </w:r>
      <w:r>
        <w:t>,</w:t>
      </w:r>
      <w:r w:rsidRPr="008665C5">
        <w:t xml:space="preserve"> los palos se tienen que repetir muchas veces,</w:t>
      </w:r>
      <w:r>
        <w:t xml:space="preserve"> </w:t>
      </w:r>
      <w:r w:rsidRPr="008665C5">
        <w:t>también en este aprendizaje, por eso el sufrimiento se repite tantas veces y es tan abundante y estamos tanta gente metidos ahí.</w:t>
      </w:r>
    </w:p>
    <w:p w:rsidR="000F647D" w:rsidRDefault="000F647D" w:rsidP="00B923F3">
      <w:pPr>
        <w:pStyle w:val="BodyText"/>
        <w:jc w:val="both"/>
      </w:pPr>
    </w:p>
    <w:p w:rsidR="000F647D" w:rsidRPr="008665C5" w:rsidRDefault="000F647D" w:rsidP="00B923F3">
      <w:pPr>
        <w:pStyle w:val="BodyText"/>
        <w:jc w:val="both"/>
      </w:pPr>
      <w:r w:rsidRPr="008665C5">
        <w:t>Y la tercera manera de aprender es por evolución,  por conciencia por hacer que la conciencia  se expanda y darse cuenta cada vez más de la verdad, de la realidad, de la existencia</w:t>
      </w:r>
      <w:r>
        <w:t>. P</w:t>
      </w:r>
      <w:r w:rsidRPr="008665C5">
        <w:t>ero ésta es la más difícil, implica un esfuerzo mayor,</w:t>
      </w:r>
      <w:r>
        <w:t xml:space="preserve"> </w:t>
      </w:r>
      <w:r w:rsidRPr="008665C5">
        <w:t>una atención mayor</w:t>
      </w:r>
      <w:r>
        <w:t xml:space="preserve">, </w:t>
      </w:r>
      <w:r w:rsidRPr="008665C5">
        <w:t>una vigilancia mayor,</w:t>
      </w:r>
      <w:r>
        <w:t xml:space="preserve"> </w:t>
      </w:r>
      <w:r w:rsidRPr="008665C5">
        <w:t>una inten</w:t>
      </w:r>
      <w:r>
        <w:t>ción mayor, una entrega mayor. Todo es más, para que eso ocurra. P</w:t>
      </w:r>
      <w:r w:rsidRPr="008665C5">
        <w:t>ero por otra par</w:t>
      </w:r>
      <w:r>
        <w:t xml:space="preserve">te, </w:t>
      </w:r>
      <w:r w:rsidRPr="008665C5">
        <w:t>es la manera más agradable de aprender, no te estás pelando las rodillas continuamente, no estás probando, probando, a ver cuando suena la flauta, alguna vez a lo mejor me ilumin</w:t>
      </w:r>
      <w:r>
        <w:t>aré. El proceso k</w:t>
      </w:r>
      <w:r w:rsidRPr="008665C5">
        <w:t>ármico no es otra cosa que el proceso de aprendizaje lo único que ocurre es que según tu actúes de vuelta viene una oportunidad para que sigas aprendiendo para que sigas desar</w:t>
      </w:r>
      <w:r>
        <w:t>rollando tu proceso evolutivo. S</w:t>
      </w:r>
      <w:r w:rsidRPr="008665C5">
        <w:t>egún lo que hagas o dejes de hacer te vas a encontrar a la v</w:t>
      </w:r>
      <w:r>
        <w:t xml:space="preserve">uelta de la esquina lo que sea. </w:t>
      </w:r>
      <w:r w:rsidRPr="008665C5">
        <w:t xml:space="preserve">Eso es lo que </w:t>
      </w:r>
      <w:r>
        <w:t>nos da el proceso kármico. I</w:t>
      </w:r>
      <w:r w:rsidRPr="008665C5">
        <w:t>nsisto</w:t>
      </w:r>
      <w:r>
        <w:t>,</w:t>
      </w:r>
      <w:r w:rsidRPr="008665C5">
        <w:t xml:space="preserve"> es la oportunidad de construir tu vida, tu existencia, tu futuro, tu realización. A veces, nos fijamos en la ley del Kar</w:t>
      </w:r>
      <w:r>
        <w:t>ma, como lo que tengo que pagar. Casi siempre que se habla del Karma, se habla del pasado. B</w:t>
      </w:r>
      <w:r w:rsidRPr="008665C5">
        <w:t>ueno el pasado está ahí, pero</w:t>
      </w:r>
      <w:r>
        <w:t xml:space="preserve"> qué</w:t>
      </w:r>
      <w:r w:rsidRPr="008665C5">
        <w:t xml:space="preserve"> puedes hacer con el pasad</w:t>
      </w:r>
      <w:r>
        <w:t>o?  Puedes hacer algo con eso? P</w:t>
      </w:r>
      <w:r w:rsidRPr="008665C5">
        <w:t>ues como</w:t>
      </w:r>
      <w:r>
        <w:t xml:space="preserve"> mucho puedes llegar a decir, “có</w:t>
      </w:r>
      <w:r w:rsidRPr="008665C5">
        <w:t>mo he llegado yo hasta aquí</w:t>
      </w:r>
      <w:r>
        <w:t>”. P</w:t>
      </w:r>
      <w:r w:rsidRPr="008665C5">
        <w:t>ero aquello ya no tiene vuelta, aqu</w:t>
      </w:r>
      <w:r>
        <w:t>ello ya no tiene nada que hacer. Qué</w:t>
      </w:r>
      <w:r w:rsidRPr="008665C5">
        <w:t xml:space="preserve"> es lo que tienes que hacer c</w:t>
      </w:r>
      <w:r>
        <w:t>on eso? M</w:t>
      </w:r>
      <w:r w:rsidRPr="008665C5">
        <w:t>irar a dónde vas y decidir</w:t>
      </w:r>
      <w:r>
        <w:t>:</w:t>
      </w:r>
      <w:r w:rsidRPr="008665C5">
        <w:t xml:space="preserve"> si antes he he</w:t>
      </w:r>
      <w:r>
        <w:t>cho esto, y he llegado aquí, qué</w:t>
      </w:r>
      <w:r w:rsidRPr="008665C5">
        <w:t xml:space="preserve"> es lo que tengo que hacer</w:t>
      </w:r>
      <w:r>
        <w:t xml:space="preserve"> ahora para llegar allá, no? N</w:t>
      </w:r>
      <w:r w:rsidRPr="008665C5">
        <w:t xml:space="preserve">o mirar  atrás, siempre mirar adelante. </w:t>
      </w:r>
    </w:p>
    <w:p w:rsidR="000F647D" w:rsidRDefault="000F647D" w:rsidP="00B923F3">
      <w:pPr>
        <w:pStyle w:val="BodyText"/>
        <w:jc w:val="both"/>
      </w:pPr>
    </w:p>
    <w:p w:rsidR="000F647D" w:rsidRPr="008665C5" w:rsidRDefault="000F647D" w:rsidP="00B923F3">
      <w:pPr>
        <w:pStyle w:val="BodyText"/>
        <w:jc w:val="both"/>
      </w:pPr>
      <w:r w:rsidRPr="008665C5">
        <w:t>Casi siempre que hablamos de la ley del karma estamos mirando atrás</w:t>
      </w:r>
      <w:r>
        <w:t>,</w:t>
      </w:r>
      <w:r w:rsidRPr="008665C5">
        <w:t xml:space="preserve"> estamos concibiendo la idea del Karma como un ajuste de cuent</w:t>
      </w:r>
      <w:r>
        <w:t>as, como algo que yo debo, no sé a qué</w:t>
      </w:r>
      <w:r w:rsidRPr="008665C5">
        <w:t>, ni a quién</w:t>
      </w:r>
      <w:r>
        <w:t>, y tengo que pagar. P</w:t>
      </w:r>
      <w:r w:rsidRPr="008665C5">
        <w:t>orque s</w:t>
      </w:r>
      <w:r>
        <w:t xml:space="preserve">iempre nos acordamos del Karma </w:t>
      </w:r>
      <w:r w:rsidRPr="008665C5">
        <w:t>cuando nos van  mal las cosas, o cuando tenemos una situación difícil, desesperada, de sufrimiento</w:t>
      </w:r>
      <w:r>
        <w:t>,</w:t>
      </w:r>
      <w:r w:rsidRPr="008665C5">
        <w:t xml:space="preserve"> etc…</w:t>
      </w:r>
      <w:r>
        <w:t xml:space="preserve"> Qué</w:t>
      </w:r>
      <w:r w:rsidRPr="008665C5">
        <w:t xml:space="preserve"> h</w:t>
      </w:r>
      <w:r>
        <w:t>abré hecho yo para merecer esto? T</w:t>
      </w:r>
      <w:r w:rsidRPr="008665C5">
        <w:t>odos nos acordamos  de estas cosas cuando estamos mal y entonces decimos</w:t>
      </w:r>
      <w:r>
        <w:t>:</w:t>
      </w:r>
      <w:r w:rsidRPr="008665C5">
        <w:t xml:space="preserve"> si yo no he sido malo</w:t>
      </w:r>
      <w:r>
        <w:t>! Cuando hablas de ti, de quié</w:t>
      </w:r>
      <w:r w:rsidRPr="008665C5">
        <w:t>n estás hablando</w:t>
      </w:r>
      <w:r>
        <w:t>? Y</w:t>
      </w:r>
      <w:r w:rsidRPr="008665C5">
        <w:t xml:space="preserve"> volvemos al planteamiento primero</w:t>
      </w:r>
      <w:r>
        <w:t>: ¿QUIÉN SOY YO</w:t>
      </w:r>
      <w:r w:rsidRPr="008665C5">
        <w:t>? Lo que yo recuerdo o mejor dicho lo que mi mente recuerda, con eso me identifico, con alguna experiencia de la infancia, adolescencia</w:t>
      </w:r>
      <w:r>
        <w:t>,</w:t>
      </w:r>
      <w:r w:rsidRPr="008665C5">
        <w:t xml:space="preserve"> etc</w:t>
      </w:r>
      <w:r>
        <w:t>. C</w:t>
      </w:r>
      <w:r w:rsidRPr="008665C5">
        <w:t>on eso me identifico</w:t>
      </w:r>
      <w:r>
        <w:t>;</w:t>
      </w:r>
      <w:r w:rsidRPr="008665C5">
        <w:t xml:space="preserve"> no, te estás equivocando de par en par, totalmente</w:t>
      </w:r>
      <w:r>
        <w:t>,</w:t>
      </w:r>
      <w:r w:rsidRPr="008665C5">
        <w:t xml:space="preserve"> no tienes idea de quién</w:t>
      </w:r>
      <w:r>
        <w:t xml:space="preserve"> o qué</w:t>
      </w:r>
      <w:r w:rsidRPr="008665C5">
        <w:t xml:space="preserve"> eres.</w:t>
      </w:r>
    </w:p>
    <w:p w:rsidR="000F647D" w:rsidRDefault="000F647D" w:rsidP="00B923F3">
      <w:pPr>
        <w:pStyle w:val="BodyText"/>
        <w:jc w:val="both"/>
      </w:pPr>
    </w:p>
    <w:p w:rsidR="000F647D" w:rsidRPr="008665C5" w:rsidRDefault="000F647D" w:rsidP="00B923F3">
      <w:pPr>
        <w:pStyle w:val="BodyText"/>
        <w:jc w:val="both"/>
      </w:pPr>
      <w:r w:rsidRPr="008665C5">
        <w:t>Si fuéramos aprox</w:t>
      </w:r>
      <w:r>
        <w:t>imándonos a la idea de ese concepto que  os decía al principio</w:t>
      </w:r>
      <w:r w:rsidRPr="008665C5">
        <w:t>,</w:t>
      </w:r>
      <w:r>
        <w:t xml:space="preserve"> quié</w:t>
      </w:r>
      <w:r w:rsidRPr="008665C5">
        <w:t>n soy yo, y viéramos nuestra existencia n</w:t>
      </w:r>
      <w:r>
        <w:t>o nuestra personalidad de ahora</w:t>
      </w:r>
      <w:r w:rsidRPr="008665C5">
        <w:t>,</w:t>
      </w:r>
      <w:r>
        <w:t xml:space="preserve"> de</w:t>
      </w:r>
      <w:r w:rsidRPr="008665C5">
        <w:t xml:space="preserve"> este momento, s</w:t>
      </w:r>
      <w:r>
        <w:t>ino nuestra existencia como ser</w:t>
      </w:r>
      <w:r w:rsidRPr="008665C5">
        <w:t>,</w:t>
      </w:r>
      <w:r>
        <w:t xml:space="preserve"> </w:t>
      </w:r>
      <w:r w:rsidRPr="008665C5">
        <w:t>empezaríamos a comprender un poco más las cosas y empezaríamos entonces a ampliar la mirada, el horizonte, de nuestra mirada y a  comp</w:t>
      </w:r>
      <w:r>
        <w:t>render que uno para llegar aquí</w:t>
      </w:r>
      <w:r w:rsidRPr="008665C5">
        <w:t xml:space="preserve"> y estar en esto ha te</w:t>
      </w:r>
      <w:r>
        <w:t>nido que pasar por muchas cosas. Y</w:t>
      </w:r>
      <w:r w:rsidRPr="008665C5">
        <w:t xml:space="preserve"> ha tenido  que </w:t>
      </w:r>
      <w:r>
        <w:t>pasar por innumerables  pruebas</w:t>
      </w:r>
      <w:r w:rsidRPr="008665C5">
        <w:t>,</w:t>
      </w:r>
      <w:r>
        <w:t xml:space="preserve"> </w:t>
      </w:r>
      <w:r w:rsidRPr="008665C5">
        <w:t>muchísimas vicisitudes, y como consecuencia d</w:t>
      </w:r>
      <w:r>
        <w:t>e todo esto</w:t>
      </w:r>
      <w:r w:rsidRPr="008665C5">
        <w:t>,</w:t>
      </w:r>
      <w:r>
        <w:t xml:space="preserve"> pues uno tiene una idea</w:t>
      </w:r>
      <w:r w:rsidRPr="008665C5">
        <w:t>,</w:t>
      </w:r>
      <w:r>
        <w:t xml:space="preserve"> una comprensión, un sentido</w:t>
      </w:r>
      <w:r w:rsidRPr="008665C5">
        <w:t>,</w:t>
      </w:r>
      <w:r>
        <w:t xml:space="preserve"> </w:t>
      </w:r>
      <w:r w:rsidRPr="008665C5">
        <w:t>una actitud</w:t>
      </w:r>
      <w:r>
        <w:t>. Un modo incluso de estar en la vida</w:t>
      </w:r>
      <w:r w:rsidRPr="008665C5">
        <w:t>,</w:t>
      </w:r>
      <w:r>
        <w:t xml:space="preserve"> diferente de otro. T</w:t>
      </w:r>
      <w:r w:rsidRPr="008665C5">
        <w:t>odos somos diferentes en nuestro estar en el mundo aunque tengamos comportamientos parecidos, y aunque tengamos actitudes semejantes</w:t>
      </w:r>
      <w:r>
        <w:t>. Y</w:t>
      </w:r>
      <w:r w:rsidRPr="008665C5">
        <w:t xml:space="preserve"> bueno</w:t>
      </w:r>
      <w:r>
        <w:t>,</w:t>
      </w:r>
      <w:r w:rsidRPr="008665C5">
        <w:t xml:space="preserve"> cuando hacemos los estudios de psicología englobamos a las personalidades en diferentes grupos por características comunes</w:t>
      </w:r>
      <w:r>
        <w:t>, etc.</w:t>
      </w:r>
      <w:r w:rsidRPr="008665C5">
        <w:t>,</w:t>
      </w:r>
      <w:r>
        <w:t xml:space="preserve"> </w:t>
      </w:r>
      <w:r w:rsidRPr="008665C5">
        <w:t>como también dice nuestro amigo  Rudra, cada uno con sus “cadaunadas”</w:t>
      </w:r>
      <w:r>
        <w:t>. S</w:t>
      </w:r>
      <w:r w:rsidRPr="008665C5">
        <w:t>omos de nuestro padre y nuestra madre, y todos somos diferentes, ni dos gemelos hay que piensen igual que hagan igual las cosas, pueden sentir lo mismo, pero  lo sentirán difer</w:t>
      </w:r>
      <w:r>
        <w:t>ente, todos sentimos miedo, no? P</w:t>
      </w:r>
      <w:r w:rsidRPr="008665C5">
        <w:t>ero</w:t>
      </w:r>
      <w:r>
        <w:t xml:space="preserve"> todos sentimos igual el miedo? T</w:t>
      </w:r>
      <w:r w:rsidRPr="008665C5">
        <w:t>odos vivimos igual el miedo? Pues no, el miedo, es el mismo, pero</w:t>
      </w:r>
      <w:r>
        <w:t xml:space="preserve"> lo que sentimos es diferente. P</w:t>
      </w:r>
      <w:r w:rsidRPr="008665C5">
        <w:t>ues esto es exactamente lo mismo a lo largo de la historia d</w:t>
      </w:r>
      <w:r>
        <w:t>e nuestra existencia, que no es</w:t>
      </w:r>
      <w:r w:rsidRPr="008665C5">
        <w:t xml:space="preserve"> precisamente</w:t>
      </w:r>
      <w:r>
        <w:t>,</w:t>
      </w:r>
      <w:r w:rsidRPr="008665C5">
        <w:t xml:space="preserve"> la de nuestra personalidad ahora</w:t>
      </w:r>
      <w:r>
        <w:t>, en est</w:t>
      </w:r>
      <w:r w:rsidRPr="008665C5">
        <w:t xml:space="preserve">os momentos o en estos últimos años, en estos últimos </w:t>
      </w:r>
      <w:r>
        <w:t>decenios. L</w:t>
      </w:r>
      <w:r w:rsidRPr="008665C5">
        <w:t>a historia de nuestra existencia con las causas y los efectos que hemos ido viviendo</w:t>
      </w:r>
      <w:r>
        <w:t>,</w:t>
      </w:r>
      <w:r w:rsidRPr="008665C5">
        <w:t xml:space="preserve"> reviviendo y reviviendo ha hecho que ahora aquí estemos como sea  que estemos</w:t>
      </w:r>
      <w:r>
        <w:t>,</w:t>
      </w:r>
      <w:r w:rsidRPr="008665C5">
        <w:t xml:space="preserve"> con la actitud </w:t>
      </w:r>
      <w:r>
        <w:t>que tenemos, con la personalidad</w:t>
      </w:r>
      <w:r w:rsidRPr="008665C5">
        <w:t xml:space="preserve"> que tenemos</w:t>
      </w:r>
      <w:r>
        <w:t>,</w:t>
      </w:r>
      <w:r w:rsidRPr="008665C5">
        <w:t xml:space="preserve"> con las ideas que tenemos ,con la proyección de vida, de existencia de vida que tengamos</w:t>
      </w:r>
      <w:r>
        <w:t xml:space="preserve">, etc. </w:t>
      </w:r>
      <w:r w:rsidRPr="008665C5">
        <w:t>Pero todo eso no se puede cambiar</w:t>
      </w:r>
      <w:r>
        <w:t xml:space="preserve">, eso ya está ahí. Qué es lo que podemos cambiar? Lo que tenemos por delante; </w:t>
      </w:r>
      <w:r w:rsidRPr="008665C5">
        <w:t>puedo ir por la derecha, puedo ir por la izquierda, puedo ir por el medio, puedo ir a la patacoja</w:t>
      </w:r>
      <w:r>
        <w:t>, puedo ir  dando saltitos. E</w:t>
      </w:r>
      <w:r w:rsidRPr="008665C5">
        <w:t xml:space="preserve">so es lo que tengo que decidir, </w:t>
      </w:r>
      <w:r>
        <w:t>no lo que me ha pasado, eso no; ya fue, ya se hizo historia. D</w:t>
      </w:r>
      <w:r w:rsidRPr="008665C5">
        <w:t>onde tengo que mirar ahora es adelante</w:t>
      </w:r>
      <w:r>
        <w:t>, a dónde voy y cómo quiero ir</w:t>
      </w:r>
      <w:r w:rsidRPr="008665C5">
        <w:t>,</w:t>
      </w:r>
      <w:r>
        <w:t xml:space="preserve"> esa es la idea</w:t>
      </w:r>
      <w:r w:rsidRPr="008665C5">
        <w:t>.</w:t>
      </w:r>
      <w:r>
        <w:t xml:space="preserve"> </w:t>
      </w:r>
      <w:r w:rsidRPr="008665C5">
        <w:t>Y para entender  bien todo ese proceso, necesitamos complementar esta idea del karma, con la tercera  de las leyes universales m</w:t>
      </w:r>
      <w:r>
        <w:t>ás importantes que es la ley de</w:t>
      </w:r>
      <w:r w:rsidRPr="008665C5">
        <w:t xml:space="preserve"> periodicidad. La ley de  periodicidad o ley de  reencarnación, dice que igual que estamos acostumbrados a periodos o ciclos exist</w:t>
      </w:r>
      <w:r>
        <w:t xml:space="preserve">enciales más o menos reducidos, </w:t>
      </w:r>
      <w:r w:rsidRPr="008665C5">
        <w:t xml:space="preserve">tenemos el día y la noche incluso a lo largo del día tenemos periodos de actividad y de descanso,  </w:t>
      </w:r>
      <w:r>
        <w:t xml:space="preserve">te levantas </w:t>
      </w:r>
      <w:r w:rsidRPr="008665C5">
        <w:t>del descanso,</w:t>
      </w:r>
      <w:r>
        <w:t xml:space="preserve"> te preparas para ir a trabajar</w:t>
      </w:r>
      <w:r w:rsidRPr="008665C5">
        <w:t>,</w:t>
      </w:r>
      <w:r>
        <w:t xml:space="preserve"> </w:t>
      </w:r>
      <w:r w:rsidRPr="008665C5">
        <w:t>sales, descansas un rato</w:t>
      </w:r>
      <w:r>
        <w:t>, etc.</w:t>
      </w:r>
      <w:r w:rsidRPr="008665C5">
        <w:t>, tenemos ciertos periodos, tenemos un ci</w:t>
      </w:r>
      <w:r>
        <w:t>clo semanal, lunes , martes……..; tenemos un periodo lunar</w:t>
      </w:r>
      <w:r w:rsidRPr="008665C5">
        <w:t>,</w:t>
      </w:r>
      <w:r>
        <w:t xml:space="preserve"> </w:t>
      </w:r>
      <w:r w:rsidRPr="008665C5">
        <w:t>las mujeres en especialmente estáis muy sujetas a e</w:t>
      </w:r>
      <w:r>
        <w:t>ste periodo, tenemos un periodo</w:t>
      </w:r>
      <w:r w:rsidRPr="008665C5">
        <w:t xml:space="preserve"> estacional</w:t>
      </w:r>
      <w:r>
        <w:t xml:space="preserve"> </w:t>
      </w:r>
      <w:r w:rsidRPr="008665C5">
        <w:t>(primavera, verano, otoño</w:t>
      </w:r>
      <w:r>
        <w:t>,</w:t>
      </w:r>
      <w:r w:rsidRPr="008665C5">
        <w:t xml:space="preserve"> invierno).</w:t>
      </w:r>
      <w:r>
        <w:t xml:space="preserve"> </w:t>
      </w:r>
      <w:r w:rsidRPr="008665C5">
        <w:t>Todo</w:t>
      </w:r>
      <w:r>
        <w:t>,</w:t>
      </w:r>
      <w:r w:rsidRPr="008665C5">
        <w:t xml:space="preserve"> absolutamente todo en la existencia tiene sus periodos</w:t>
      </w:r>
      <w:r>
        <w:t>, tiene sus ciclos</w:t>
      </w:r>
      <w:r w:rsidRPr="008665C5">
        <w:t>.</w:t>
      </w:r>
    </w:p>
    <w:p w:rsidR="000F647D" w:rsidRDefault="000F647D" w:rsidP="00B923F3">
      <w:pPr>
        <w:pStyle w:val="BodyText"/>
        <w:jc w:val="both"/>
      </w:pPr>
    </w:p>
    <w:p w:rsidR="000F647D" w:rsidRPr="008665C5" w:rsidRDefault="000F647D" w:rsidP="00B923F3">
      <w:pPr>
        <w:pStyle w:val="BodyText"/>
        <w:jc w:val="both"/>
      </w:pPr>
      <w:r w:rsidRPr="008665C5">
        <w:t>Bueno</w:t>
      </w:r>
      <w:r>
        <w:t>,</w:t>
      </w:r>
      <w:r w:rsidRPr="008665C5">
        <w:t xml:space="preserve"> la existencia tamb</w:t>
      </w:r>
      <w:r>
        <w:t>ién tiene sus ciclos, ciclos de</w:t>
      </w:r>
      <w:r w:rsidRPr="008665C5">
        <w:t xml:space="preserve"> estar aquí en la vida manifestada</w:t>
      </w:r>
      <w:r>
        <w:t>,</w:t>
      </w:r>
      <w:r w:rsidRPr="008665C5">
        <w:t xml:space="preserve"> en el mundo físico haciendo cosas, viviendo experiencias</w:t>
      </w:r>
      <w:r>
        <w:t>,</w:t>
      </w:r>
      <w:r w:rsidRPr="008665C5">
        <w:t xml:space="preserve"> aprendiendo</w:t>
      </w:r>
      <w:r>
        <w:t>,</w:t>
      </w:r>
      <w:r w:rsidRPr="008665C5">
        <w:t xml:space="preserve"> APRENDIENDO</w:t>
      </w:r>
      <w:r>
        <w:t>,</w:t>
      </w:r>
      <w:r w:rsidRPr="008665C5">
        <w:t xml:space="preserve"> que para eso es como hemos dicho  el proceso karmico , aprendiendo no? Y momentos en los que descansamos</w:t>
      </w:r>
      <w:r>
        <w:t>,</w:t>
      </w:r>
      <w:r w:rsidRPr="008665C5">
        <w:t xml:space="preserve"> nos retiramos de la vida</w:t>
      </w:r>
      <w:r>
        <w:t>, nos vamos de vacaciones no?</w:t>
      </w:r>
      <w:r w:rsidRPr="008665C5">
        <w:t xml:space="preserve"> Y uno ahí</w:t>
      </w:r>
      <w:r>
        <w:t>,</w:t>
      </w:r>
      <w:r w:rsidRPr="008665C5">
        <w:t xml:space="preserve"> por decirlo de alguna manera</w:t>
      </w:r>
      <w:r>
        <w:t>,</w:t>
      </w:r>
      <w:r w:rsidRPr="008665C5">
        <w:t xml:space="preserve"> reabsorbe, recicla, precipita todo eso que ha tenido la  oportunidad de aprender en esta parte de la existencia en la que  ha tenido la oportunidad de vivir experiencias en el mundo</w:t>
      </w:r>
      <w:r>
        <w:t>,</w:t>
      </w:r>
      <w:r w:rsidRPr="008665C5">
        <w:t xml:space="preserve"> si? Estamos aquí y dejamos de estar, volvem</w:t>
      </w:r>
      <w:r>
        <w:t>os a estar y volvemos a irnos. E</w:t>
      </w:r>
      <w:r w:rsidRPr="008665C5">
        <w:t>so es la periodicidad de la cual ya nos c</w:t>
      </w:r>
      <w:r>
        <w:t>entraremos un poco más adelante. Tiene</w:t>
      </w:r>
      <w:r w:rsidRPr="008665C5">
        <w:t xml:space="preserve"> mucho q</w:t>
      </w:r>
      <w:r>
        <w:t>ue ver con el proceso evolutivo</w:t>
      </w:r>
      <w:r w:rsidRPr="008665C5">
        <w:t xml:space="preserve"> porque en cada periodo de manifestación o de aparición</w:t>
      </w:r>
      <w:r>
        <w:t>,</w:t>
      </w:r>
      <w:r w:rsidRPr="008665C5">
        <w:t xml:space="preserve"> por decirlo de alguna manera</w:t>
      </w:r>
      <w:r>
        <w:t>, en el plano físico,</w:t>
      </w:r>
      <w:r w:rsidRPr="008665C5">
        <w:t xml:space="preserve"> el proceso evolutivo va continuando con lo que vayamos aprendiendo</w:t>
      </w:r>
      <w:r>
        <w:t>,</w:t>
      </w:r>
      <w:r w:rsidRPr="008665C5">
        <w:t xml:space="preserve"> teniendo oportunidad de vivir experiencias nuevas y de aprender cosas nuevas o de profundizar en el aprendizaje porque realmente no es tanto lo que tenemos que aprender pero</w:t>
      </w:r>
      <w:r>
        <w:t>,</w:t>
      </w:r>
      <w:r w:rsidRPr="008665C5">
        <w:t xml:space="preserve"> nos cuestaaaaa aprender</w:t>
      </w:r>
      <w:r>
        <w:t>, buffff!!! Una barbaridad! P</w:t>
      </w:r>
      <w:r w:rsidRPr="008665C5">
        <w:t>or eso tenemos que venir muchas</w:t>
      </w:r>
      <w:r>
        <w:t>,</w:t>
      </w:r>
      <w:r w:rsidRPr="008665C5">
        <w:t xml:space="preserve"> muchas veces.</w:t>
      </w:r>
    </w:p>
    <w:p w:rsidR="000F647D" w:rsidRDefault="000F647D" w:rsidP="00B923F3">
      <w:pPr>
        <w:pStyle w:val="BodyText"/>
        <w:jc w:val="both"/>
      </w:pPr>
    </w:p>
    <w:p w:rsidR="000F647D" w:rsidRDefault="000F647D" w:rsidP="00B923F3">
      <w:pPr>
        <w:pStyle w:val="BodyText"/>
        <w:jc w:val="both"/>
      </w:pPr>
      <w:r w:rsidRPr="008665C5">
        <w:t>Sivan</w:t>
      </w:r>
      <w:r>
        <w:t>anda decía que si amontonáramos</w:t>
      </w:r>
      <w:r w:rsidRPr="008665C5">
        <w:t xml:space="preserve"> los huesos de todos los esqueletos que hemos ido utilizando a lo largo</w:t>
      </w:r>
      <w:r>
        <w:t xml:space="preserve"> de nuestra existencia, el esqueleto es lo que sostiene la forma de mi cuerpo ahora,</w:t>
      </w:r>
      <w:r w:rsidRPr="008665C5">
        <w:t xml:space="preserve"> </w:t>
      </w:r>
      <w:r>
        <w:t>pero si,</w:t>
      </w:r>
      <w:r w:rsidRPr="008665C5">
        <w:t xml:space="preserve"> como d</w:t>
      </w:r>
      <w:r>
        <w:t>ecía él,</w:t>
      </w:r>
      <w:r w:rsidRPr="008665C5">
        <w:t xml:space="preserve"> duran much</w:t>
      </w:r>
      <w:r>
        <w:t>o, no?, amontonáramos los huesos que cada uno de nosotros</w:t>
      </w:r>
      <w:r w:rsidRPr="008665C5">
        <w:t xml:space="preserve"> he</w:t>
      </w:r>
      <w:r>
        <w:t>mos usado en nuestra existencia, haríamos</w:t>
      </w:r>
      <w:r w:rsidRPr="008665C5">
        <w:t xml:space="preserve"> con  cada uno</w:t>
      </w:r>
      <w:r>
        <w:t>, una gran montaña de huesos. I</w:t>
      </w:r>
      <w:r w:rsidRPr="008665C5">
        <w:t>maginaros la gran cantidad de esqueletos que hem</w:t>
      </w:r>
      <w:r>
        <w:t>os tenido y toda la añadidura, porque</w:t>
      </w:r>
      <w:r w:rsidRPr="008665C5">
        <w:t xml:space="preserve"> no solamente hemos sido esqueletos</w:t>
      </w:r>
      <w:r>
        <w:t xml:space="preserve"> que habremos tenido que usar. A</w:t>
      </w:r>
      <w:r w:rsidRPr="008665C5">
        <w:t>cercaros de nuevo al principio</w:t>
      </w:r>
      <w:r>
        <w:t>, al concepto de quién soy yo. N</w:t>
      </w:r>
      <w:r w:rsidRPr="008665C5">
        <w:t>o soy el esqueleto, soy lo que a través de ese esqueleto y lo que cubría ese esqueleto ha tenido la oportunidad de vivir experiencias</w:t>
      </w:r>
      <w:r>
        <w:t>,</w:t>
      </w:r>
      <w:r w:rsidRPr="008665C5">
        <w:t xml:space="preserve"> estar aquí en la vida física, vivir experiencias </w:t>
      </w:r>
      <w:r>
        <w:t>y aprender de esas experiencias. ESO ES LO QUE SOY</w:t>
      </w:r>
      <w:r w:rsidRPr="008665C5">
        <w:t>, no lo que me ha permitido aprender, que es mi cuerpo, mi mente, mis emociones, mis deseos, etc., El gran problema está, insisto siempre en esto</w:t>
      </w:r>
      <w:r>
        <w:t>, en que</w:t>
      </w:r>
      <w:r w:rsidRPr="008665C5">
        <w:t xml:space="preserve"> confundimos lo que soy con lo que tengo, confundimos el protagonista</w:t>
      </w:r>
      <w:r>
        <w:t>, el SER,</w:t>
      </w:r>
      <w:r w:rsidRPr="008665C5">
        <w:t xml:space="preserve"> con aquello que es e</w:t>
      </w:r>
      <w:r>
        <w:t>l medio a través del cual el SER</w:t>
      </w:r>
      <w:r w:rsidRPr="008665C5">
        <w:t xml:space="preserve"> vive las experiencias y aprende; los medios</w:t>
      </w:r>
      <w:r>
        <w:t>,</w:t>
      </w:r>
      <w:r w:rsidRPr="008665C5">
        <w:t xml:space="preserve"> es la personalidad, lo físico, lo mental, </w:t>
      </w:r>
      <w:r>
        <w:t>lo emocional, eso es el medio. P</w:t>
      </w:r>
      <w:r w:rsidRPr="008665C5">
        <w:t>ero el medio no es el protagonista y conf</w:t>
      </w:r>
      <w:r>
        <w:t xml:space="preserve">undimos mucho esto. Y </w:t>
      </w:r>
      <w:r w:rsidRPr="008665C5">
        <w:t>nos hacemos una idea que no favorece nada a la compresión de esta ley universal y por lo tanto a actuar en nuestra vida e</w:t>
      </w:r>
      <w:r>
        <w:t>n función a esta ley universal. S</w:t>
      </w:r>
      <w:r w:rsidRPr="008665C5">
        <w:t>i comprendemos el funcionamiento de esta ley</w:t>
      </w:r>
      <w:r>
        <w:t>,</w:t>
      </w:r>
      <w:r w:rsidRPr="008665C5">
        <w:t xml:space="preserve"> podemos hacer las cosas de acuerdo a esta ley</w:t>
      </w:r>
      <w:r>
        <w:t>,</w:t>
      </w:r>
      <w:r w:rsidRPr="008665C5">
        <w:t xml:space="preserve"> y por lo tanto podemos aprovechar el funcionamiento de estas leyes para que nos vaya mejor en la vida</w:t>
      </w:r>
      <w:r>
        <w:t>,</w:t>
      </w:r>
      <w:r w:rsidRPr="008665C5">
        <w:t xml:space="preserve"> para recoger</w:t>
      </w:r>
      <w:r>
        <w:t xml:space="preserve"> la mejor cosecha. E</w:t>
      </w:r>
      <w:r w:rsidRPr="008665C5">
        <w:t>s lo</w:t>
      </w:r>
      <w:r>
        <w:t xml:space="preserve"> que hacen los agricultores, es lo que hacen los pescadores;</w:t>
      </w:r>
      <w:r w:rsidRPr="008665C5">
        <w:t xml:space="preserve"> conocer las leyes con las que funcionan las distintas manifestacio</w:t>
      </w:r>
      <w:r>
        <w:t>nes de la vida sean tomates, lechugas, o rinchas. Lo que sea que quieras recoger. Có</w:t>
      </w:r>
      <w:r w:rsidRPr="008665C5">
        <w:t>mo vas a pescar besugos si no sabes</w:t>
      </w:r>
      <w:r>
        <w:t xml:space="preserve"> ni por donde andan los besugos. V</w:t>
      </w:r>
      <w:r w:rsidRPr="008665C5">
        <w:t>as a ponerte encima de una roca con una caña a ver si pica alguno</w:t>
      </w:r>
      <w:r>
        <w:t>? A</w:t>
      </w:r>
      <w:r w:rsidRPr="008665C5">
        <w:t xml:space="preserve"> lo mejor pica alguno pero te puedes pasar toda la</w:t>
      </w:r>
      <w:r>
        <w:t xml:space="preserve"> vida esperando si  pican. P</w:t>
      </w:r>
      <w:r w:rsidRPr="008665C5">
        <w:t>ero si sabes dónde andan los besugos</w:t>
      </w:r>
      <w:r>
        <w:t>,</w:t>
      </w:r>
      <w:r w:rsidRPr="008665C5">
        <w:t xml:space="preserve"> puedes</w:t>
      </w:r>
      <w:r>
        <w:t xml:space="preserve"> ir a ver si pillas alguno. E</w:t>
      </w:r>
      <w:r w:rsidRPr="008665C5">
        <w:t>vidente</w:t>
      </w:r>
      <w:r>
        <w:t>mente, igual si plantas tomates;</w:t>
      </w:r>
      <w:r w:rsidRPr="008665C5">
        <w:t xml:space="preserve"> como las navidades son importantes voy a plantar tomates una seman</w:t>
      </w:r>
      <w:r>
        <w:t>a antes para la cena de navidad. P</w:t>
      </w:r>
      <w:r w:rsidRPr="008665C5">
        <w:t>ues va a ser que no, ni aunque lo pongas en invernadero, en una semana no  tienes tomates verdad? Tie</w:t>
      </w:r>
      <w:r>
        <w:t>nes que saber dónde plantar, cuándo plantar, con cuá</w:t>
      </w:r>
      <w:r w:rsidRPr="008665C5">
        <w:t>nto tiempo d</w:t>
      </w:r>
      <w:r>
        <w:t>e antelación tienes que plantar. E</w:t>
      </w:r>
      <w:r w:rsidRPr="008665C5">
        <w:t>sto es exactamente igu</w:t>
      </w:r>
      <w:r>
        <w:t>al,</w:t>
      </w:r>
      <w:r w:rsidRPr="008665C5">
        <w:t xml:space="preserve"> las leyes universales son para que las conozcamos y para que</w:t>
      </w:r>
      <w:r>
        <w:t xml:space="preserve"> las usemos a nuestro favor, qué es lo quiero de mi vida? Q</w:t>
      </w:r>
      <w:r w:rsidRPr="008665C5">
        <w:t>uiero ir mejorando los medios? O quiero llegar a la meta, si tengo mejo</w:t>
      </w:r>
      <w:r>
        <w:t>res medios probablemente llegaré</w:t>
      </w:r>
      <w:r w:rsidRPr="008665C5">
        <w:t xml:space="preserve"> mejor, pero a veces nos enfrascamos tanto en los medios que lo único que nos importa es pasárnoslo bien, construir buen karma  y eso es un error, el objetivo del conocimiento de la ley del karma no es que tengas un buen karma, el objetivo es que te libres del kar</w:t>
      </w:r>
      <w:r>
        <w:t xml:space="preserve">ma, ese es el objetivo. </w:t>
      </w:r>
    </w:p>
    <w:p w:rsidR="000F647D" w:rsidRDefault="000F647D" w:rsidP="00B923F3">
      <w:pPr>
        <w:pStyle w:val="BodyText"/>
        <w:jc w:val="both"/>
      </w:pPr>
    </w:p>
    <w:p w:rsidR="000F647D" w:rsidRDefault="000F647D" w:rsidP="00B923F3">
      <w:pPr>
        <w:pStyle w:val="BodyText"/>
        <w:jc w:val="both"/>
      </w:pPr>
      <w:r>
        <w:t>El objetivo</w:t>
      </w:r>
      <w:r w:rsidRPr="008665C5">
        <w:t xml:space="preserve"> está aquí dentro,</w:t>
      </w:r>
      <w:r>
        <w:t xml:space="preserve"> y</w:t>
      </w:r>
      <w:r w:rsidRPr="008665C5">
        <w:t xml:space="preserve"> aquí dentro se llega a través del proceso evolutivo</w:t>
      </w:r>
      <w:r>
        <w:t>. Qué</w:t>
      </w:r>
      <w:r w:rsidRPr="008665C5">
        <w:t xml:space="preserve"> habíamos  dicho que había aquí dentro? el AMOR. Si el amor es el objetivo y ahí se llega a través del proceso evolutivo y vamos evolucionando con</w:t>
      </w:r>
      <w:r>
        <w:t xml:space="preserve"> las cosas que el proceso ká</w:t>
      </w:r>
      <w:r w:rsidRPr="008665C5">
        <w:t xml:space="preserve">rmico nos va poniendo delante en periodos sucesivos de aparición y desaparición no confundamos el tener un buen karma </w:t>
      </w:r>
      <w:r>
        <w:t>con el objetivo de nuestra vida. H</w:t>
      </w:r>
      <w:r w:rsidRPr="008665C5">
        <w:t>ombre</w:t>
      </w:r>
      <w:r>
        <w:t>,</w:t>
      </w:r>
      <w:r w:rsidRPr="008665C5">
        <w:t xml:space="preserve"> mejor si tenemos un buen karma, mejor si construimos mejores medios para ir caminando</w:t>
      </w:r>
      <w:r>
        <w:t>. E</w:t>
      </w:r>
      <w:r w:rsidRPr="008665C5">
        <w:t>videntemente</w:t>
      </w:r>
      <w:r>
        <w:t>,</w:t>
      </w:r>
      <w:r w:rsidRPr="008665C5">
        <w:t xml:space="preserve"> si yo tengo que aprender en medio de la gente porque la gente es lo que me hace aprender en las relaciones interpe</w:t>
      </w:r>
      <w:r>
        <w:t>rsonales, sociales, familiares, de pareja, etc.,</w:t>
      </w:r>
      <w:r w:rsidRPr="008665C5">
        <w:t xml:space="preserve"> </w:t>
      </w:r>
      <w:r>
        <w:t>(</w:t>
      </w:r>
      <w:r w:rsidRPr="008665C5">
        <w:t>Madhava dice que las relaciones de pareja es de las maestras más importantes que hay  en la vida</w:t>
      </w:r>
      <w:r>
        <w:t>). Pero</w:t>
      </w:r>
      <w:r w:rsidRPr="008665C5">
        <w:t xml:space="preserve"> insisto</w:t>
      </w:r>
      <w:r>
        <w:t>,</w:t>
      </w:r>
      <w:r w:rsidRPr="008665C5">
        <w:t xml:space="preserve"> sobre todo no confundir</w:t>
      </w:r>
      <w:r>
        <w:t xml:space="preserve"> los medios con el fin; el fin, </w:t>
      </w:r>
      <w:r w:rsidRPr="008665C5">
        <w:t>el objetivo es llegar, y ese</w:t>
      </w:r>
      <w:r>
        <w:t xml:space="preserve"> es</w:t>
      </w:r>
      <w:r w:rsidRPr="008665C5">
        <w:t xml:space="preserve"> el objetivo de todo aprendizaje además</w:t>
      </w:r>
      <w:r>
        <w:t>. E</w:t>
      </w:r>
      <w:r w:rsidRPr="008665C5">
        <w:t>s llegar a la realización</w:t>
      </w:r>
      <w:r>
        <w:t>,</w:t>
      </w:r>
      <w:r w:rsidRPr="008665C5">
        <w:t xml:space="preserve"> es llegar al amor incondicional, amor universal, al amor sagrado, al AMOR con mayúsculas, a través del proceso evolutivo, y el proceso evolutivo</w:t>
      </w:r>
      <w:r>
        <w:t xml:space="preserve">  a través del proceso kármico. Y cómo hacemos ese proceso ká</w:t>
      </w:r>
      <w:r w:rsidRPr="008665C5">
        <w:t>rmico? Bueno</w:t>
      </w:r>
      <w:r>
        <w:t>,</w:t>
      </w:r>
      <w:r w:rsidRPr="008665C5">
        <w:t xml:space="preserve"> pues t</w:t>
      </w:r>
      <w:r>
        <w:t xml:space="preserve">enemos que ver en  el proceso kármico tres conceptos, </w:t>
      </w:r>
      <w:r w:rsidRPr="008665C5">
        <w:t>primero vamos a explicar  un poquito de cómo hacemos y luego ya explicamos el concepto de karma, tres tipos de karma, tres maneras y tres niveles de karma diferentes</w:t>
      </w:r>
      <w:r>
        <w:t>. Como hemos dicho el proceso kármico o</w:t>
      </w:r>
      <w:r w:rsidRPr="008665C5">
        <w:t xml:space="preserve"> la ley del karma es la ley de causa y efecto, yo hago algo y eso que hago trae a mí una con</w:t>
      </w:r>
      <w:r>
        <w:t>secuencia;</w:t>
      </w:r>
      <w:r w:rsidRPr="008665C5">
        <w:t xml:space="preserve"> si no lo hago también, me trae una consecuencia diferente a si hago, el cómo lo haga también,</w:t>
      </w:r>
      <w:r>
        <w:t xml:space="preserve"> de la ley del karma no se libra ni Dios,</w:t>
      </w:r>
      <w:r w:rsidRPr="008665C5">
        <w:t xml:space="preserve"> todo el mundo está sujeto a la ley del karma, tanto si haces como si no haces y como sea que lo hagas también</w:t>
      </w:r>
      <w:r>
        <w:t>. T</w:t>
      </w:r>
      <w:r w:rsidRPr="008665C5">
        <w:t>odo determina la consecuencia que va a tener</w:t>
      </w:r>
      <w:r>
        <w:t>;</w:t>
      </w:r>
      <w:r w:rsidRPr="008665C5">
        <w:t xml:space="preserve"> hay cosas que resultan muy evidentes, muy fáciles de ver, muy</w:t>
      </w:r>
      <w:r>
        <w:t>, muy fáciles de ver. S</w:t>
      </w:r>
      <w:r w:rsidRPr="008665C5">
        <w:t>i discutes con todo el mundo, si a cualquier persona que te encuentres vas echando chispas lo más probable es que todo el mun</w:t>
      </w:r>
      <w:r>
        <w:t>do se aleje de ti, sí</w:t>
      </w:r>
      <w:r w:rsidRPr="008665C5">
        <w:t xml:space="preserve"> o no? Hombre, por propia salud</w:t>
      </w:r>
      <w:r>
        <w:t>,</w:t>
      </w:r>
      <w:r w:rsidRPr="008665C5">
        <w:t xml:space="preserve"> pero no es que la gente sea mala o no te quieran</w:t>
      </w:r>
      <w:r>
        <w:t>. Está</w:t>
      </w:r>
      <w:r w:rsidRPr="008665C5">
        <w:t>s alejando a todo el mundo</w:t>
      </w:r>
      <w:r>
        <w:t>,</w:t>
      </w:r>
      <w:r w:rsidRPr="008665C5">
        <w:t xml:space="preserve"> entiendes? Si comes un plato de garbanzos con chorizo, que se sale del plato, lo más probable es que te pases la tarde </w:t>
      </w:r>
      <w:r>
        <w:t>“</w:t>
      </w:r>
      <w:r w:rsidRPr="008665C5">
        <w:t>doblao</w:t>
      </w:r>
      <w:r>
        <w:t>”. P</w:t>
      </w:r>
      <w:r w:rsidRPr="008665C5">
        <w:t>ero no es que estén malos los garbanzos, los garbanzos hay que comerlo</w:t>
      </w:r>
      <w:r>
        <w:t>s,</w:t>
      </w:r>
      <w:r w:rsidRPr="008665C5">
        <w:t xml:space="preserve"> pero poco</w:t>
      </w:r>
      <w:r>
        <w:t>, no que se caigan</w:t>
      </w:r>
      <w:r w:rsidRPr="008665C5">
        <w:t xml:space="preserve"> del plato</w:t>
      </w:r>
      <w:r>
        <w:t>, y muy de vez en cuando. T</w:t>
      </w:r>
      <w:r w:rsidRPr="008665C5">
        <w:t>odo el mundo sabe que de unos hechos hay unas</w:t>
      </w:r>
      <w:r>
        <w:t xml:space="preserve"> </w:t>
      </w:r>
      <w:r w:rsidRPr="008665C5">
        <w:t>consecuencias más o menos inmediatas, algunas cosas son muy evid</w:t>
      </w:r>
      <w:r>
        <w:t>entes. Pero b</w:t>
      </w:r>
      <w:r w:rsidRPr="008665C5">
        <w:t>ien</w:t>
      </w:r>
      <w:r>
        <w:t>,</w:t>
      </w:r>
      <w:r w:rsidRPr="008665C5">
        <w:t xml:space="preserve"> hay otras cosas que nos son tan evidentes</w:t>
      </w:r>
      <w:r>
        <w:t>, porqué</w:t>
      </w:r>
      <w:r w:rsidRPr="008665C5">
        <w:t>? Pues porque actúan muy largo en el tiempo y actúan teniendo en cuenta la ley de periodicidad y muchas veces</w:t>
      </w:r>
      <w:r>
        <w:t>,</w:t>
      </w:r>
      <w:r w:rsidRPr="008665C5">
        <w:t xml:space="preserve"> cosas que </w:t>
      </w:r>
      <w:r>
        <w:t>hacemos o dejamos de hacer aquí y</w:t>
      </w:r>
      <w:r w:rsidRPr="008665C5">
        <w:t xml:space="preserve"> ahora</w:t>
      </w:r>
      <w:r>
        <w:t>,</w:t>
      </w:r>
      <w:r w:rsidRPr="008665C5">
        <w:t xml:space="preserve"> van a volver a nosotros más adelante</w:t>
      </w:r>
      <w:r>
        <w:t>,</w:t>
      </w:r>
      <w:r w:rsidRPr="008665C5">
        <w:t xml:space="preserve"> mucho más adelante</w:t>
      </w:r>
      <w:r>
        <w:t>, c</w:t>
      </w:r>
      <w:r w:rsidRPr="008665C5">
        <w:t>uando toque el siguiente perio</w:t>
      </w:r>
      <w:r>
        <w:t>do de estar aquí haciendo cosas. M</w:t>
      </w:r>
      <w:r w:rsidRPr="008665C5">
        <w:t>uchas cosas que se nos ponen ahora delante para vivirlas</w:t>
      </w:r>
      <w:r>
        <w:t>,</w:t>
      </w:r>
      <w:r w:rsidRPr="008665C5">
        <w:t xml:space="preserve"> no corresponden a lo que hemos hecho la semana pasad</w:t>
      </w:r>
      <w:r>
        <w:t>a, o cuando tenía yo cinco años;</w:t>
      </w:r>
      <w:r w:rsidRPr="008665C5">
        <w:t xml:space="preserve"> pueden venir de otros momentos de cuando yo estaba haciendo aquí para aprender</w:t>
      </w:r>
      <w:r>
        <w:t>. E</w:t>
      </w:r>
      <w:r w:rsidRPr="008665C5">
        <w:t>n ese momento tome una decisión</w:t>
      </w:r>
      <w:r>
        <w:t>, hice algo que marcó</w:t>
      </w:r>
      <w:r w:rsidRPr="008665C5">
        <w:t>, como un boomerang</w:t>
      </w:r>
      <w:r>
        <w:t>,</w:t>
      </w:r>
      <w:r w:rsidRPr="008665C5">
        <w:t xml:space="preserve"> la vuelta a mi vida de determinadas experiencias, por eso tenemos tanto lío</w:t>
      </w:r>
      <w:r>
        <w:t xml:space="preserve"> con eso de la ley del karma, s</w:t>
      </w:r>
      <w:r w:rsidRPr="008665C5">
        <w:t>i solamente nos identificamos en el aquí y el ahora con esa personalidad</w:t>
      </w:r>
      <w:r>
        <w:t>,</w:t>
      </w:r>
      <w:r w:rsidRPr="008665C5">
        <w:t xml:space="preserve"> con este muñeco</w:t>
      </w:r>
      <w:r>
        <w:t>. H</w:t>
      </w:r>
      <w:r w:rsidRPr="008665C5">
        <w:t>ay cosas que no le corresponden a este muñeco</w:t>
      </w:r>
      <w:r>
        <w:t>,  pero que sí</w:t>
      </w:r>
      <w:r w:rsidRPr="008665C5">
        <w:t xml:space="preserve"> tienes que v</w:t>
      </w:r>
      <w:r>
        <w:t>ivirlas a través de este muñeco. E</w:t>
      </w:r>
      <w:r w:rsidRPr="008665C5">
        <w:t>ste es el que tienes ahora, y tienes ahora este precisamente para aprender lo que tienes que aprender con esa experiencia, po</w:t>
      </w:r>
      <w:r>
        <w:t>rque incluso la forma que tiene</w:t>
      </w:r>
      <w:r w:rsidRPr="008665C5">
        <w:t xml:space="preserve"> nuestro cuerpo y las capacidades, las limitaciones, las tendencias a la enfermedad, o las habilidades que tenemos, está</w:t>
      </w:r>
      <w:r>
        <w:t>n determinadas por el proceso ká</w:t>
      </w:r>
      <w:r w:rsidRPr="008665C5">
        <w:t>rmico</w:t>
      </w:r>
      <w:r>
        <w:t>,</w:t>
      </w:r>
      <w:r w:rsidRPr="008665C5">
        <w:t xml:space="preserve"> o sea  que si eres rubia, ojos azules y medidas adecuadas tienes un karma, si eres morena de esas que no necesitas tomar el sol con los labios gordos y otras medidas</w:t>
      </w:r>
      <w:r>
        <w:t>, también tienes otro karma. S</w:t>
      </w:r>
      <w:r w:rsidRPr="008665C5">
        <w:t>i yo tengo un cuerpo a mi disposición, un cuerpo de raza africana</w:t>
      </w:r>
      <w:r>
        <w:t>,</w:t>
      </w:r>
      <w:r w:rsidRPr="008665C5">
        <w:t xml:space="preserve"> me va a ofrecer unos hándicaps, unas dificultades</w:t>
      </w:r>
      <w:r>
        <w:t>,</w:t>
      </w:r>
      <w:r w:rsidRPr="008665C5">
        <w:t xml:space="preserve"> por ejemplo para relacionarme en la sociedad occidental, sociedad blanquita como la leche</w:t>
      </w:r>
      <w:r>
        <w:t>,</w:t>
      </w:r>
      <w:r w:rsidRPr="008665C5">
        <w:t xml:space="preserve"> y me va a dar unas aptitudes o cualidades que ya quisiera</w:t>
      </w:r>
      <w:r>
        <w:t>n para ellos los blancos. B</w:t>
      </w:r>
      <w:r w:rsidRPr="008665C5">
        <w:t>ueno algo tendré que hacer yo ahora si tengo un cuerpo de esta raza, de estas características para seguir el proceso evolutivo porque para eso es para lo qu</w:t>
      </w:r>
      <w:r>
        <w:t>e tengo este cuerpo ahora y con</w:t>
      </w:r>
      <w:r w:rsidRPr="008665C5">
        <w:t xml:space="preserve"> eso seguiré avanzando en el proceso evolutivo</w:t>
      </w:r>
      <w:r>
        <w:t>,</w:t>
      </w:r>
      <w:r w:rsidRPr="008665C5">
        <w:t xml:space="preserve"> con las re</w:t>
      </w:r>
      <w:r>
        <w:t>spuestas que vaya dando a las experiencias que la vida me ponga delante ahora.</w:t>
      </w:r>
      <w:r w:rsidRPr="008665C5">
        <w:t xml:space="preserve"> </w:t>
      </w:r>
      <w:r>
        <w:t>S</w:t>
      </w:r>
      <w:r w:rsidRPr="008665C5">
        <w:t>oy negro y me dicen que me ponga en el asiento de atrás del autobús</w:t>
      </w:r>
      <w:r>
        <w:t>. A ver, qué hago yo con eso? Qué</w:t>
      </w:r>
      <w:r w:rsidRPr="008665C5">
        <w:t xml:space="preserve"> hago con el hecho de tener que sentarme en la parte de atrás d</w:t>
      </w:r>
      <w:r>
        <w:t>el autobús por no tener derecho</w:t>
      </w:r>
      <w:r w:rsidRPr="008665C5">
        <w:t xml:space="preserve"> a ni siquiera a sentarme o ni siquiera a coger el autobús</w:t>
      </w:r>
      <w:r>
        <w:t>,</w:t>
      </w:r>
      <w:r w:rsidRPr="008665C5">
        <w:t xml:space="preserve"> q</w:t>
      </w:r>
      <w:r>
        <w:t>ué</w:t>
      </w:r>
      <w:r w:rsidRPr="008665C5">
        <w:t xml:space="preserve"> hago y</w:t>
      </w:r>
      <w:r>
        <w:t>o con eso? Este es el proceso Ká</w:t>
      </w:r>
      <w:r w:rsidRPr="008665C5">
        <w:t>rmico , no por</w:t>
      </w:r>
      <w:r>
        <w:t xml:space="preserve"> </w:t>
      </w:r>
      <w:r w:rsidRPr="008665C5">
        <w:t>qu</w:t>
      </w:r>
      <w:r>
        <w:t>é me ha “tocado”  ser negro, no</w:t>
      </w:r>
      <w:r w:rsidRPr="008665C5">
        <w:t>,</w:t>
      </w:r>
      <w:r>
        <w:t xml:space="preserve"> sino qué es lo que estás haciendo</w:t>
      </w:r>
      <w:r w:rsidRPr="008665C5">
        <w:t xml:space="preserve"> con el hecho de que seas negro y te tengas que enfrentar a estas circ</w:t>
      </w:r>
      <w:r>
        <w:t>unstancias, ese es el proceso Kármico. N</w:t>
      </w:r>
      <w:r w:rsidRPr="008665C5">
        <w:t>o miréis atrás, mirar adelante y eso es lo que</w:t>
      </w:r>
      <w:r>
        <w:t xml:space="preserve"> nos confundimos muchas veces. H</w:t>
      </w:r>
      <w:r w:rsidRPr="008665C5">
        <w:t>e naci</w:t>
      </w:r>
      <w:r>
        <w:t>do con una enfermedad congénita;</w:t>
      </w:r>
      <w:r w:rsidRPr="008665C5">
        <w:t xml:space="preserve"> como decían antes</w:t>
      </w:r>
      <w:r>
        <w:t>, qué</w:t>
      </w:r>
      <w:r w:rsidRPr="008665C5">
        <w:t xml:space="preserve"> habrán hecho mis padres?  Por</w:t>
      </w:r>
      <w:r>
        <w:t xml:space="preserve"> qué</w:t>
      </w:r>
      <w:r w:rsidRPr="008665C5">
        <w:t xml:space="preserve"> mis padres?, No</w:t>
      </w:r>
      <w:r>
        <w:t>,</w:t>
      </w:r>
      <w:r w:rsidRPr="008665C5">
        <w:t xml:space="preserve"> no</w:t>
      </w:r>
      <w:r>
        <w:t>, no</w:t>
      </w:r>
      <w:r w:rsidRPr="008665C5">
        <w:t>,</w:t>
      </w:r>
      <w:r>
        <w:t xml:space="preserve"> qué tengo</w:t>
      </w:r>
      <w:r w:rsidRPr="008665C5">
        <w:t xml:space="preserve"> que hacer yo ahora, con esta </w:t>
      </w:r>
      <w:r>
        <w:t>limitación, con esta dificultad</w:t>
      </w:r>
      <w:r w:rsidRPr="008665C5">
        <w:t>,</w:t>
      </w:r>
      <w:r>
        <w:t xml:space="preserve"> </w:t>
      </w:r>
      <w:r w:rsidRPr="008665C5">
        <w:t>con este hándicap, con esta situac</w:t>
      </w:r>
      <w:r>
        <w:t>ión en que la vida me ha puesto. E</w:t>
      </w:r>
      <w:r w:rsidRPr="008665C5">
        <w:t>sta es la pregunta</w:t>
      </w:r>
      <w:r>
        <w:t>,</w:t>
      </w:r>
      <w:r w:rsidRPr="008665C5">
        <w:t xml:space="preserve"> y no la que casi siempre nos hace ir allá</w:t>
      </w:r>
      <w:r>
        <w:t>, al pasado, si? Veis claro esto? Ésta es la idea. E</w:t>
      </w:r>
      <w:r w:rsidRPr="008665C5">
        <w:t>ntonces con cada cosa que hagamos o de</w:t>
      </w:r>
      <w:r>
        <w:t>jemos de hacer en cada instante</w:t>
      </w:r>
      <w:r w:rsidRPr="008665C5">
        <w:t>,</w:t>
      </w:r>
      <w:r>
        <w:t xml:space="preserve"> en cada momento</w:t>
      </w:r>
      <w:r w:rsidRPr="008665C5">
        <w:t>,</w:t>
      </w:r>
      <w:r>
        <w:t xml:space="preserve"> </w:t>
      </w:r>
      <w:r w:rsidRPr="008665C5">
        <w:t>estamos generand</w:t>
      </w:r>
      <w:r>
        <w:t>o Karma</w:t>
      </w:r>
      <w:r w:rsidRPr="008665C5">
        <w:t>,</w:t>
      </w:r>
      <w:r>
        <w:t xml:space="preserve"> </w:t>
      </w:r>
      <w:r w:rsidRPr="008665C5">
        <w:t>estamos construyendo Karma</w:t>
      </w:r>
      <w:r>
        <w:t>, estamos construyendo causas Kármicas futuras. C</w:t>
      </w:r>
      <w:r w:rsidRPr="008665C5">
        <w:t xml:space="preserve">ausas que a su vez van a </w:t>
      </w:r>
      <w:r>
        <w:t>tener unos efectos en mí, van a traer hacia mí determinadas</w:t>
      </w:r>
      <w:r w:rsidRPr="008665C5">
        <w:t xml:space="preserve"> cosas, ci</w:t>
      </w:r>
      <w:r>
        <w:t xml:space="preserve">rcunstancias, situaciones, etc. </w:t>
      </w:r>
    </w:p>
    <w:p w:rsidR="000F647D" w:rsidRDefault="000F647D" w:rsidP="00B923F3">
      <w:pPr>
        <w:pStyle w:val="BodyText"/>
        <w:jc w:val="both"/>
      </w:pPr>
    </w:p>
    <w:p w:rsidR="000F647D" w:rsidRDefault="000F647D" w:rsidP="00B923F3">
      <w:pPr>
        <w:pStyle w:val="BodyText"/>
        <w:jc w:val="both"/>
      </w:pPr>
      <w:r>
        <w:t>B</w:t>
      </w:r>
      <w:r w:rsidRPr="008665C5">
        <w:t>ien</w:t>
      </w:r>
      <w:r>
        <w:t>,</w:t>
      </w:r>
      <w:r w:rsidRPr="008665C5">
        <w:t xml:space="preserve"> y todo lo que he ido haciendo a lo la</w:t>
      </w:r>
      <w:r>
        <w:t>rgo de mi existencia donde está</w:t>
      </w:r>
      <w:r w:rsidRPr="008665C5">
        <w:t>? Porque como no es inme</w:t>
      </w:r>
      <w:r>
        <w:t>diato la vivencia del proceso kármico, en algún sitio estará. Todas las causas ká</w:t>
      </w:r>
      <w:r w:rsidRPr="008665C5">
        <w:t>rmicas que hemos ido construyendo no? Imagínate que tú en una vida has matado a 50 personas</w:t>
      </w:r>
      <w:r>
        <w:t>,</w:t>
      </w:r>
      <w:r w:rsidRPr="008665C5">
        <w:t xml:space="preserve"> si? No es tan descabellado, no es tan complicado, te toca una guerra y seguro que hemos estado en más de una, algunos de los que estamos aquí, ahora si te tienen que matar a ti cincuenta veces, pues evidentemente tendrán que pasar unas cuantas vidas, porque no te pueden matar en la </w:t>
      </w:r>
      <w:r>
        <w:t>misma vida 50 veces. Tendrá que suceder</w:t>
      </w:r>
      <w:r w:rsidRPr="008665C5">
        <w:t xml:space="preserve"> que te maten para volver a nacer y así sucesivamente p</w:t>
      </w:r>
      <w:r>
        <w:t>ara saldar la cuenta y aprender. E</w:t>
      </w:r>
      <w:r w:rsidRPr="008665C5">
        <w:t>s decir</w:t>
      </w:r>
      <w:r>
        <w:t>,</w:t>
      </w:r>
      <w:r w:rsidRPr="008665C5">
        <w:t xml:space="preserve"> t</w:t>
      </w:r>
      <w:r>
        <w:t>enemos una especie de almacén ká</w:t>
      </w:r>
      <w:r w:rsidRPr="008665C5">
        <w:t>rmico, don</w:t>
      </w:r>
      <w:r>
        <w:t>de tenemos acumuladas todas la causas ká</w:t>
      </w:r>
      <w:r w:rsidRPr="008665C5">
        <w:t>rmicas que hemos</w:t>
      </w:r>
      <w:r>
        <w:t xml:space="preserve"> ido</w:t>
      </w:r>
      <w:r w:rsidRPr="008665C5">
        <w:t xml:space="preserve"> genera</w:t>
      </w:r>
      <w:r>
        <w:t>n</w:t>
      </w:r>
      <w:r w:rsidRPr="008665C5">
        <w:t>do en nuestra</w:t>
      </w:r>
      <w:r>
        <w:t>s</w:t>
      </w:r>
      <w:r w:rsidRPr="008665C5">
        <w:t xml:space="preserve"> vida</w:t>
      </w:r>
      <w:r>
        <w:t>s. Y</w:t>
      </w:r>
      <w:r w:rsidRPr="008665C5">
        <w:t xml:space="preserve"> bueno cuando hablamos de karma</w:t>
      </w:r>
      <w:r>
        <w:t>,</w:t>
      </w:r>
      <w:r w:rsidRPr="008665C5">
        <w:t xml:space="preserve"> casi siempre hablamos de cosas negativas</w:t>
      </w:r>
      <w:r>
        <w:t>,</w:t>
      </w:r>
      <w:r w:rsidRPr="008665C5">
        <w:t xml:space="preserve"> así</w:t>
      </w:r>
      <w:r>
        <w:t>,</w:t>
      </w:r>
      <w:r w:rsidRPr="008665C5">
        <w:t xml:space="preserve"> terribles</w:t>
      </w:r>
      <w:r>
        <w:t xml:space="preserve"> como</w:t>
      </w:r>
      <w:r w:rsidRPr="008665C5">
        <w:t xml:space="preserve"> matar a la gente o hacer mal</w:t>
      </w:r>
      <w:r>
        <w:t>. P</w:t>
      </w:r>
      <w:r w:rsidRPr="008665C5">
        <w:t>ero también podemos hacer cosas buenas, podemos enseñar a la gente, ayudar a la gente, podemos salvar a alguien, podemos hacer feliz a la gente,</w:t>
      </w:r>
      <w:r>
        <w:t xml:space="preserve"> y también son causas kármicas. L</w:t>
      </w:r>
      <w:r w:rsidRPr="008665C5">
        <w:t>o que pasa e</w:t>
      </w:r>
      <w:r>
        <w:t>s que unos construyen cadenas ká</w:t>
      </w:r>
      <w:r w:rsidRPr="008665C5">
        <w:t>rmicas  de hierro</w:t>
      </w:r>
      <w:r>
        <w:t>,</w:t>
      </w:r>
      <w:r w:rsidRPr="008665C5">
        <w:t xml:space="preserve"> de las que te lastiman</w:t>
      </w:r>
      <w:r>
        <w:t>,</w:t>
      </w:r>
      <w:r w:rsidRPr="008665C5">
        <w:t xml:space="preserve"> y otras de oro, con qué tipo de cadenas te quedas? CON NINGUNAAA, hemos dicho que lo ideal, no es tener buen karma sino no tener karma que vivir, porque eso significa que hemos llegad</w:t>
      </w:r>
      <w:r>
        <w:t>o a donde teníamos que llegar.</w:t>
      </w:r>
    </w:p>
    <w:p w:rsidR="000F647D" w:rsidRDefault="000F647D" w:rsidP="00B923F3">
      <w:pPr>
        <w:pStyle w:val="BodyText"/>
        <w:jc w:val="both"/>
      </w:pPr>
    </w:p>
    <w:p w:rsidR="000F647D" w:rsidRPr="008665C5" w:rsidRDefault="000F647D" w:rsidP="00B923F3">
      <w:pPr>
        <w:pStyle w:val="BodyText"/>
        <w:jc w:val="both"/>
      </w:pPr>
      <w:r>
        <w:t>L</w:t>
      </w:r>
      <w:r w:rsidRPr="008665C5">
        <w:t>os sentimientos y pensamientos son energías que manejamos</w:t>
      </w:r>
      <w:r>
        <w:t>,</w:t>
      </w:r>
      <w:r w:rsidRPr="008665C5">
        <w:t xml:space="preserve"> inconscientemente la mayor parte </w:t>
      </w:r>
      <w:r>
        <w:t>del tiempo, involuntariamente a</w:t>
      </w:r>
      <w:r w:rsidRPr="008665C5">
        <w:t xml:space="preserve"> uno le sale, y a veces incluso con el descuido que tenemos de las cosas por lo inconsciente que somos de este funcionamiento nos encargamos de alimentar y engordar determinados tipos  de energí</w:t>
      </w:r>
      <w:r>
        <w:t>a que son absolutamente nocivos</w:t>
      </w:r>
      <w:r w:rsidRPr="008665C5">
        <w:t xml:space="preserve"> tremendamente dañinos para ti y para los demás y que además te los vas a encontrar de vuelta. </w:t>
      </w:r>
    </w:p>
    <w:p w:rsidR="000F647D" w:rsidRDefault="000F647D" w:rsidP="00B923F3">
      <w:pPr>
        <w:pStyle w:val="BodyText"/>
        <w:jc w:val="both"/>
      </w:pPr>
    </w:p>
    <w:p w:rsidR="000F647D" w:rsidRPr="008665C5" w:rsidRDefault="000F647D" w:rsidP="00B923F3">
      <w:pPr>
        <w:pStyle w:val="BodyText"/>
        <w:jc w:val="both"/>
      </w:pPr>
      <w:r w:rsidRPr="008665C5">
        <w:t xml:space="preserve">Hay tres tipos de karma: </w:t>
      </w:r>
    </w:p>
    <w:p w:rsidR="000F647D" w:rsidRDefault="000F647D" w:rsidP="00B923F3">
      <w:pPr>
        <w:pStyle w:val="BodyText"/>
        <w:jc w:val="both"/>
      </w:pPr>
      <w:r>
        <w:t>1.- E</w:t>
      </w:r>
      <w:r w:rsidRPr="008665C5">
        <w:t xml:space="preserve">l que estamos construyendo continuamente con las cosas que hacemos y dejamos de hacer. </w:t>
      </w:r>
    </w:p>
    <w:p w:rsidR="000F647D" w:rsidRPr="008665C5" w:rsidRDefault="000F647D" w:rsidP="00B923F3">
      <w:pPr>
        <w:pStyle w:val="BodyText"/>
        <w:jc w:val="both"/>
      </w:pPr>
      <w:r>
        <w:t>2.- E</w:t>
      </w:r>
      <w:r w:rsidRPr="008665C5">
        <w:t>l que tenemos en esa especie de almacén de karma.</w:t>
      </w:r>
    </w:p>
    <w:p w:rsidR="000F647D" w:rsidRDefault="000F647D" w:rsidP="00B923F3">
      <w:pPr>
        <w:pStyle w:val="BodyText"/>
        <w:jc w:val="both"/>
      </w:pPr>
      <w:r>
        <w:t>3.- E</w:t>
      </w:r>
      <w:r w:rsidRPr="008665C5">
        <w:t xml:space="preserve">l que traemos a esta edición, a esta </w:t>
      </w:r>
      <w:r>
        <w:t xml:space="preserve">fase de vida que nos toca vivir. </w:t>
      </w:r>
    </w:p>
    <w:p w:rsidR="000F647D" w:rsidRDefault="000F647D" w:rsidP="00B923F3">
      <w:pPr>
        <w:pStyle w:val="BodyText"/>
        <w:jc w:val="both"/>
      </w:pPr>
    </w:p>
    <w:p w:rsidR="000F647D" w:rsidRPr="008665C5" w:rsidRDefault="000F647D" w:rsidP="00B923F3">
      <w:pPr>
        <w:pStyle w:val="BodyText"/>
        <w:jc w:val="both"/>
      </w:pPr>
      <w:r>
        <w:t>V</w:t>
      </w:r>
      <w:r w:rsidRPr="008665C5">
        <w:t xml:space="preserve">enimos con equipaje y traemos determinadas experiencias que tenemos que vivir, determinadas situaciones, determinadas condiciones que </w:t>
      </w:r>
      <w:r>
        <w:t>no tienen por qué ser negativas. Uno puede traer</w:t>
      </w:r>
      <w:r w:rsidRPr="008665C5">
        <w:t xml:space="preserve"> en el equipaje cuando viene al mundo</w:t>
      </w:r>
      <w:r>
        <w:t>,</w:t>
      </w:r>
      <w:r w:rsidRPr="008665C5">
        <w:t xml:space="preserve"> como hemos visto mu</w:t>
      </w:r>
      <w:r>
        <w:t>chas veces,</w:t>
      </w:r>
      <w:r w:rsidRPr="008665C5">
        <w:t xml:space="preserve"> cualidades extraordinarias para la música</w:t>
      </w:r>
      <w:r>
        <w:t>,</w:t>
      </w:r>
      <w:r w:rsidRPr="008665C5">
        <w:t xml:space="preserve"> por ejemplo</w:t>
      </w:r>
      <w:r>
        <w:t>,</w:t>
      </w:r>
      <w:r w:rsidRPr="008665C5">
        <w:t xml:space="preserve"> y a los cinco años estar </w:t>
      </w:r>
      <w:r>
        <w:t>deleitando a todo el mundo con s</w:t>
      </w:r>
      <w:r w:rsidRPr="008665C5">
        <w:t>u habilidad par</w:t>
      </w:r>
      <w:r>
        <w:t>a tocar el piano, componer etc. Eso es kármico;</w:t>
      </w:r>
      <w:r w:rsidRPr="008665C5">
        <w:t xml:space="preserve"> ahora</w:t>
      </w:r>
      <w:r>
        <w:t>, la cuestión es, qué haces tú con eso, qué</w:t>
      </w:r>
      <w:r w:rsidRPr="008665C5">
        <w:t xml:space="preserve"> haces tú con esa aptitud</w:t>
      </w:r>
      <w:r>
        <w:t>,</w:t>
      </w:r>
      <w:r w:rsidRPr="008665C5">
        <w:t xml:space="preserve"> con esa cualidad, con ese potencial que tienes? El karma</w:t>
      </w:r>
      <w:r>
        <w:t>,</w:t>
      </w:r>
      <w:r w:rsidRPr="008665C5">
        <w:t xml:space="preserve"> insisto</w:t>
      </w:r>
      <w:r>
        <w:t>,</w:t>
      </w:r>
      <w:r w:rsidRPr="008665C5">
        <w:t xml:space="preserve"> no es solamente negativo o malo o desagradable por decirlo de alguna manera</w:t>
      </w:r>
      <w:r>
        <w:t>,</w:t>
      </w:r>
      <w:r w:rsidRPr="008665C5">
        <w:t xml:space="preserve"> puede ser muy positivo, muy agradable</w:t>
      </w:r>
      <w:r>
        <w:t>, muy bueno</w:t>
      </w:r>
      <w:r w:rsidRPr="008665C5">
        <w:t xml:space="preserve"> no solamente para la propia persona sino para t</w:t>
      </w:r>
      <w:r>
        <w:t>odos los que están alrededor. I</w:t>
      </w:r>
      <w:r w:rsidRPr="008665C5">
        <w:t>magínate que tienes una creatividad muy grande y  que eres capaz de ver cómo solucionar problemas a ge</w:t>
      </w:r>
      <w:r>
        <w:t>nte que lo está pasando muy mal; para qué</w:t>
      </w:r>
      <w:r w:rsidRPr="008665C5">
        <w:t xml:space="preserve"> utilizas esa habilidad</w:t>
      </w:r>
      <w:r>
        <w:t>, e</w:t>
      </w:r>
      <w:r w:rsidRPr="008665C5">
        <w:t>sa cualidad</w:t>
      </w:r>
      <w:r>
        <w:t>, esa creatividad? Para tu propio</w:t>
      </w:r>
      <w:r w:rsidRPr="008665C5">
        <w:t xml:space="preserve"> provecho, forrarte</w:t>
      </w:r>
      <w:r>
        <w:t>, e irte a las Bahamas a vivir?</w:t>
      </w:r>
      <w:r w:rsidRPr="008665C5">
        <w:t xml:space="preserve"> Hay que ver el karma desde el punto de vista evol</w:t>
      </w:r>
      <w:r>
        <w:t>utivo y de aprendizaje nada más. H</w:t>
      </w:r>
      <w:r w:rsidRPr="008665C5">
        <w:t>abrá experiencias más agradables, que nos ayuden a ir más a gusto por la vida</w:t>
      </w:r>
      <w:r>
        <w:t>, más sueltos, disfrutando más,</w:t>
      </w:r>
      <w:r w:rsidRPr="008665C5">
        <w:t xml:space="preserve"> por decirlo de alguna manera</w:t>
      </w:r>
      <w:r>
        <w:t>,</w:t>
      </w:r>
      <w:r w:rsidRPr="008665C5">
        <w:t xml:space="preserve"> del fluir de la vida</w:t>
      </w:r>
      <w:r>
        <w:t>. Y</w:t>
      </w:r>
      <w:r w:rsidRPr="008665C5">
        <w:t xml:space="preserve"> habrá circunstancias penosas</w:t>
      </w:r>
      <w:r>
        <w:t>,</w:t>
      </w:r>
      <w:r w:rsidRPr="008665C5">
        <w:t xml:space="preserve"> tremendamente desagradables</w:t>
      </w:r>
      <w:r>
        <w:t>,</w:t>
      </w:r>
      <w:r w:rsidRPr="008665C5">
        <w:t xml:space="preserve"> que podrán ser envidiadas por otros. A veces envidiamos a personas o admiramos, pero ponte en el pellejo de esa persona</w:t>
      </w:r>
      <w:r>
        <w:t>, lo que esa persona está viv</w:t>
      </w:r>
      <w:r w:rsidRPr="008665C5">
        <w:t>iendo por el hecho de estar ahí</w:t>
      </w:r>
      <w:r>
        <w:t>,</w:t>
      </w:r>
      <w:r w:rsidRPr="008665C5">
        <w:t xml:space="preserve"> tener que hacer eso, estar</w:t>
      </w:r>
      <w:r>
        <w:t xml:space="preserve"> haciendo lo que está haciendo. E</w:t>
      </w:r>
      <w:r w:rsidRPr="008665C5">
        <w:t>so muchas veces no lo consideramos</w:t>
      </w:r>
      <w:r>
        <w:t>;</w:t>
      </w:r>
      <w:r w:rsidRPr="008665C5">
        <w:t xml:space="preserve"> </w:t>
      </w:r>
      <w:r>
        <w:t xml:space="preserve">es </w:t>
      </w:r>
      <w:r w:rsidRPr="008665C5">
        <w:t>nuestro intelecto</w:t>
      </w:r>
      <w:r>
        <w:t>,</w:t>
      </w:r>
      <w:r w:rsidRPr="008665C5">
        <w:t xml:space="preserve"> sobre todo con el alimento emoc</w:t>
      </w:r>
      <w:r>
        <w:t>ional que ponemos a esas cosas</w:t>
      </w:r>
      <w:r w:rsidRPr="008665C5">
        <w:t xml:space="preserve"> muchas veces</w:t>
      </w:r>
      <w:r>
        <w:t>,</w:t>
      </w:r>
      <w:r w:rsidRPr="008665C5">
        <w:t xml:space="preserve"> lo que nos hace ver de una manera inadecuada las cosas. </w:t>
      </w:r>
    </w:p>
    <w:p w:rsidR="000F647D" w:rsidRDefault="000F647D" w:rsidP="00B923F3">
      <w:pPr>
        <w:pStyle w:val="BodyText"/>
        <w:jc w:val="both"/>
      </w:pPr>
    </w:p>
    <w:p w:rsidR="000F647D" w:rsidRPr="008665C5" w:rsidRDefault="000F647D" w:rsidP="00B923F3">
      <w:pPr>
        <w:pStyle w:val="BodyText"/>
        <w:jc w:val="both"/>
      </w:pPr>
      <w:r>
        <w:t>De los t</w:t>
      </w:r>
      <w:r w:rsidRPr="008665C5">
        <w:t>res tipos de karma</w:t>
      </w:r>
      <w:r>
        <w:t>, con</w:t>
      </w:r>
      <w:r w:rsidRPr="008665C5">
        <w:t xml:space="preserve"> el que traemos a esta v</w:t>
      </w:r>
      <w:r>
        <w:t>ida como equipaje, con causas kármicas que tenemos que vivir, generamos más causas kármicas con las</w:t>
      </w:r>
      <w:r w:rsidRPr="008665C5">
        <w:t xml:space="preserve"> respuesta</w:t>
      </w:r>
      <w:r>
        <w:t>s que damos</w:t>
      </w:r>
      <w:r w:rsidRPr="008665C5">
        <w:t xml:space="preserve"> a es</w:t>
      </w:r>
      <w:r>
        <w:t>tas cosas que tenemos que vivir. T</w:t>
      </w:r>
      <w:r w:rsidRPr="008665C5">
        <w:t>u imagínate que en esta vida te toca para aprender</w:t>
      </w:r>
      <w:r>
        <w:t>,</w:t>
      </w:r>
      <w:r w:rsidRPr="008665C5">
        <w:t xml:space="preserve"> para seguir el proceso evolutivo</w:t>
      </w:r>
      <w:r>
        <w:t>,</w:t>
      </w:r>
      <w:r w:rsidRPr="008665C5">
        <w:t xml:space="preserve"> estar en no sé qué, pues bien tu qué haces con eso? Con eso que haces tú estás construyendo má</w:t>
      </w:r>
      <w:r>
        <w:t>s  causas karmicas para tu vida. P</w:t>
      </w:r>
      <w:r w:rsidRPr="008665C5">
        <w:t>ues dale la vuelta ahora a causa negativa o al revés pued</w:t>
      </w:r>
      <w:r>
        <w:t>es negativizar causas positivas. S</w:t>
      </w:r>
      <w:r w:rsidRPr="008665C5">
        <w:t>i una habilidad solo la aprovechas, para tu propio bien o ni siquiera la aprovec</w:t>
      </w:r>
      <w:r>
        <w:t>has, que generas con eso? “NADA”(dice alguien de la sala). Có</w:t>
      </w:r>
      <w:r w:rsidRPr="008665C5">
        <w:t>mo nada</w:t>
      </w:r>
      <w:r>
        <w:t>? L</w:t>
      </w:r>
      <w:r w:rsidRPr="008665C5">
        <w:t>a omisión también está generando algo</w:t>
      </w:r>
      <w:r>
        <w:t>,</w:t>
      </w:r>
      <w:r w:rsidRPr="008665C5">
        <w:t xml:space="preserve"> un karma negativo, la siguiente vez, vas a tener más dificultad para que aprendas a valorar tus capacid</w:t>
      </w:r>
      <w:r>
        <w:t>ades, tus habilidades, tu poder</w:t>
      </w:r>
      <w:r w:rsidRPr="008665C5">
        <w:t>.</w:t>
      </w:r>
      <w:r>
        <w:t xml:space="preserve"> Porque</w:t>
      </w:r>
      <w:r w:rsidRPr="008665C5">
        <w:t xml:space="preserve"> se trata de aprender, no se trata de pasarlo bien o pasarlo mal, se trata de aprender y claro cuando hablamos de aprender siempre preguntamos</w:t>
      </w:r>
      <w:r>
        <w:t>: y qué</w:t>
      </w:r>
      <w:r w:rsidRPr="008665C5">
        <w:t xml:space="preserve"> es lo que hay que aprender</w:t>
      </w:r>
      <w:r>
        <w:t>? E</w:t>
      </w:r>
      <w:r w:rsidRPr="008665C5">
        <w:t xml:space="preserve">s que me  pasan cosas, </w:t>
      </w:r>
      <w:r>
        <w:t xml:space="preserve">y </w:t>
      </w:r>
      <w:r w:rsidRPr="008665C5">
        <w:t>no sé qué tengo que aprender</w:t>
      </w:r>
      <w:r>
        <w:t>! P</w:t>
      </w:r>
      <w:r w:rsidRPr="008665C5">
        <w:t>ues a AMAR</w:t>
      </w:r>
      <w:r>
        <w:t>!!! E</w:t>
      </w:r>
      <w:r w:rsidRPr="008665C5">
        <w:t>s lo</w:t>
      </w:r>
      <w:r>
        <w:t xml:space="preserve"> único que tenemos que aprender!</w:t>
      </w:r>
      <w:r w:rsidRPr="008665C5">
        <w:t xml:space="preserve"> AMAR significa a aceptar ,respetar ,tolerar comprender ,colaborar, entonces que voy a hacer yo con esto que  la vida me ha  puesto delante para que mañana o dentro de media hora sea capaz de aceptar más respetar más ,tolerar más ,colaborar más, comprender más, que es lo que tengo que hacer con esto, eso es lo que tenemos que pensar ,no si voy salir bien , si voy a salir mal, si voy a ganar más o menos ,si me van a querer más o menos, que es lo que solemos hacer  casi siempre, si voy a quedar bien, que van a decir de mí. Ahí  es donde tenemos que ir en el proceso evolutivo las respuestas que tenemos que dar en cada momento son en esa dirección siempre.   </w:t>
      </w:r>
    </w:p>
    <w:p w:rsidR="000F647D" w:rsidRDefault="000F647D" w:rsidP="00B923F3">
      <w:pPr>
        <w:pStyle w:val="BodyText"/>
        <w:jc w:val="both"/>
      </w:pPr>
    </w:p>
    <w:p w:rsidR="000F647D" w:rsidRPr="008665C5" w:rsidRDefault="000F647D" w:rsidP="00B923F3">
      <w:pPr>
        <w:pStyle w:val="BodyText"/>
        <w:jc w:val="both"/>
      </w:pPr>
      <w:r w:rsidRPr="008665C5">
        <w:t>Hay tres tipos de Karma:</w:t>
      </w:r>
    </w:p>
    <w:p w:rsidR="000F647D" w:rsidRDefault="000F647D" w:rsidP="005227AD">
      <w:pPr>
        <w:pStyle w:val="BodyTextFirstIndent"/>
        <w:ind w:firstLine="0"/>
        <w:jc w:val="both"/>
      </w:pPr>
      <w:r w:rsidRPr="0058508C">
        <w:rPr>
          <w:u w:val="single"/>
        </w:rPr>
        <w:t>P</w:t>
      </w:r>
      <w:r>
        <w:rPr>
          <w:u w:val="single"/>
        </w:rPr>
        <w:t>RANADA</w:t>
      </w:r>
      <w:r w:rsidRPr="008665C5">
        <w:t xml:space="preserve">  es el karma que traemos a esta vida, los condicionantes, las cualidades,</w:t>
      </w:r>
      <w:r>
        <w:t xml:space="preserve"> las aptitudes, las debilidades</w:t>
      </w:r>
      <w:r w:rsidRPr="008665C5">
        <w:t>,</w:t>
      </w:r>
      <w:r>
        <w:t xml:space="preserve"> </w:t>
      </w:r>
      <w:r w:rsidRPr="008665C5">
        <w:t xml:space="preserve">el carácter </w:t>
      </w:r>
      <w:r>
        <w:t>incluso que traemos a esta vida. Y</w:t>
      </w:r>
      <w:r w:rsidRPr="008665C5">
        <w:t xml:space="preserve"> esto</w:t>
      </w:r>
      <w:r>
        <w:t>, dicen</w:t>
      </w:r>
      <w:r w:rsidRPr="008665C5">
        <w:t xml:space="preserve"> que es como una flecha que ya se ha disparado</w:t>
      </w:r>
      <w:r>
        <w:t xml:space="preserve"> y</w:t>
      </w:r>
      <w:r w:rsidRPr="008665C5">
        <w:t xml:space="preserve"> que hast</w:t>
      </w:r>
      <w:r>
        <w:t>a que no toca el suelo, no para;</w:t>
      </w:r>
      <w:r w:rsidRPr="008665C5">
        <w:t xml:space="preserve"> es decir</w:t>
      </w:r>
      <w:r>
        <w:t>, está volando. ¿Qué significa esto? Que si tú</w:t>
      </w:r>
      <w:r w:rsidRPr="008665C5">
        <w:t xml:space="preserve"> traes una serie  de experiencia</w:t>
      </w:r>
      <w:r>
        <w:t>s a vivirlas a esta vida, te va a tener que pasar toda esa serie de experiencias</w:t>
      </w:r>
      <w:r w:rsidRPr="008665C5">
        <w:t>,</w:t>
      </w:r>
      <w:r>
        <w:t xml:space="preserve"> </w:t>
      </w:r>
      <w:r w:rsidRPr="008665C5">
        <w:t>independientemente</w:t>
      </w:r>
      <w:r>
        <w:t xml:space="preserve"> de que  llegues o no a la meta. Aun</w:t>
      </w:r>
      <w:r w:rsidRPr="008665C5">
        <w:t>que</w:t>
      </w:r>
      <w:r>
        <w:t xml:space="preserve"> ya hayas llegado a la meta</w:t>
      </w:r>
      <w:r w:rsidRPr="008665C5">
        <w:t>, de que hayas aprendido todo l</w:t>
      </w:r>
      <w:r>
        <w:t>o que hayas tenido que aprender</w:t>
      </w:r>
      <w:r w:rsidRPr="008665C5">
        <w:t>,</w:t>
      </w:r>
      <w:r>
        <w:t xml:space="preserve"> </w:t>
      </w:r>
      <w:r w:rsidRPr="008665C5">
        <w:t>seguirás viviendo todas esas experiencias, porque ya está la flecha en el aire. Claro</w:t>
      </w:r>
      <w:r>
        <w:t>,</w:t>
      </w:r>
      <w:r w:rsidRPr="008665C5">
        <w:t xml:space="preserve"> es muy diferente, pero que muy</w:t>
      </w:r>
      <w:r>
        <w:t>,</w:t>
      </w:r>
      <w:r w:rsidRPr="008665C5">
        <w:t xml:space="preserve"> muy</w:t>
      </w:r>
      <w:r>
        <w:t>,</w:t>
      </w:r>
      <w:r w:rsidRPr="008665C5">
        <w:t xml:space="preserve"> muy di</w:t>
      </w:r>
      <w:r>
        <w:t>ferente, vivir las experiencias</w:t>
      </w:r>
      <w:r w:rsidRPr="008665C5">
        <w:t xml:space="preserve"> sabiendo lo que ocurre, que no sab</w:t>
      </w:r>
      <w:r>
        <w:t>iendo lo que ocurre, ni para qué te vienen esas cosas; es muy diferente. Qué es lo que hacemos cuando</w:t>
      </w:r>
      <w:r w:rsidRPr="008665C5">
        <w:t xml:space="preserve"> nos encontramos mal y vamos al médico</w:t>
      </w:r>
      <w:r>
        <w:t>? Primero,</w:t>
      </w:r>
      <w:r w:rsidRPr="008665C5">
        <w:t xml:space="preserve"> que te digan el nombre de lo que tienes, entonces</w:t>
      </w:r>
      <w:r>
        <w:t>,</w:t>
      </w:r>
      <w:r w:rsidRPr="008665C5">
        <w:t xml:space="preserve"> a</w:t>
      </w:r>
      <w:r>
        <w:t>h! ya vale</w:t>
      </w:r>
      <w:r w:rsidRPr="008665C5">
        <w:t>,</w:t>
      </w:r>
      <w:r>
        <w:t xml:space="preserve"> ya te sientes menos enfermo. Estás igual de enfermo que antes</w:t>
      </w:r>
      <w:r w:rsidRPr="008665C5">
        <w:t>, pero co</w:t>
      </w:r>
      <w:r>
        <w:t>mo ya sabes el nombre, ya sabes</w:t>
      </w:r>
      <w:r w:rsidRPr="008665C5">
        <w:t xml:space="preserve"> lo que tienes</w:t>
      </w:r>
      <w:r>
        <w:t>, no?</w:t>
      </w:r>
      <w:r w:rsidRPr="008665C5">
        <w:t xml:space="preserve"> Saber lo que pasa, hace mucho más fácil el tránsito, el  proceso, por eso es tan importante que conozcamo</w:t>
      </w:r>
      <w:r>
        <w:t>s, todas estas cosas,”Las Leyes U</w:t>
      </w:r>
      <w:r w:rsidRPr="008665C5">
        <w:t>niversales”</w:t>
      </w:r>
      <w:r>
        <w:t>,</w:t>
      </w:r>
      <w:r w:rsidRPr="008665C5">
        <w:t xml:space="preserve"> y sobre todo</w:t>
      </w:r>
      <w:r>
        <w:t>,</w:t>
      </w:r>
      <w:r w:rsidRPr="008665C5">
        <w:t xml:space="preserve"> lo que os decía al principio</w:t>
      </w:r>
      <w:r>
        <w:t>, ¿QUIÉN SOY YO? ¿Qué</w:t>
      </w:r>
      <w:r w:rsidRPr="008665C5">
        <w:t xml:space="preserve"> hago aquí? </w:t>
      </w:r>
      <w:r>
        <w:t>¿Y para qué</w:t>
      </w:r>
      <w:r w:rsidRPr="008665C5">
        <w:t xml:space="preserve"> todo esto? </w:t>
      </w:r>
      <w:r>
        <w:t>¿Y cómo funciona? Por que</w:t>
      </w:r>
      <w:r w:rsidRPr="008665C5">
        <w:t xml:space="preserve">  así me puedo manejar, si estoy en medio y me llueve</w:t>
      </w:r>
      <w:r>
        <w:t>n palos por todas partes y no sé</w:t>
      </w:r>
      <w:r w:rsidRPr="008665C5">
        <w:t xml:space="preserve"> ni siq</w:t>
      </w:r>
      <w:r>
        <w:t>uiera qué es lo que pasa, ni qué</w:t>
      </w:r>
      <w:r w:rsidRPr="008665C5">
        <w:t xml:space="preserve"> es esto, ni nada de nada, pues </w:t>
      </w:r>
      <w:r>
        <w:t>la desesperación es mucho mayor</w:t>
      </w:r>
      <w:r w:rsidRPr="008665C5">
        <w:t>.</w:t>
      </w:r>
      <w:r>
        <w:t xml:space="preserve"> </w:t>
      </w:r>
    </w:p>
    <w:p w:rsidR="000F647D" w:rsidRDefault="000F647D" w:rsidP="00B923F3">
      <w:pPr>
        <w:pStyle w:val="BodyText"/>
        <w:jc w:val="both"/>
      </w:pPr>
    </w:p>
    <w:p w:rsidR="000F647D" w:rsidRDefault="000F647D" w:rsidP="00B923F3">
      <w:pPr>
        <w:pStyle w:val="BodyText"/>
        <w:jc w:val="both"/>
      </w:pPr>
      <w:r w:rsidRPr="008665C5">
        <w:t>Aunque tengamos que pasar por la vida, por muchas experiencias, incluso por experiencias desagradables, si ya sabemos lo que tenemos que hacer con todo esto, se pasa de manera muy diferente, incl</w:t>
      </w:r>
      <w:r>
        <w:t xml:space="preserve">uso si ya has llegado al “META” y se supone que ya todo esto </w:t>
      </w:r>
      <w:r w:rsidRPr="008665C5">
        <w:t>debe</w:t>
      </w:r>
      <w:r>
        <w:t>ría de desactivarse, pues bueno</w:t>
      </w:r>
      <w:r w:rsidRPr="008665C5">
        <w:t>,</w:t>
      </w:r>
      <w:r>
        <w:t xml:space="preserve"> </w:t>
      </w:r>
      <w:r w:rsidRPr="008665C5">
        <w:t>como esa flec</w:t>
      </w:r>
      <w:r>
        <w:t>ha, ya ha sido disparada, pues esa porción de karma sigue actuando en tu vida. P</w:t>
      </w:r>
      <w:r w:rsidRPr="008665C5">
        <w:t xml:space="preserve">ero ya no te afecta, ya no </w:t>
      </w:r>
      <w:r>
        <w:t>te toca</w:t>
      </w:r>
      <w:r w:rsidRPr="008665C5">
        <w:t>, por decirlo de alguna</w:t>
      </w:r>
      <w:r>
        <w:t xml:space="preserve"> manera, pasa muy rápido además; el proceso Kármico  se acelera</w:t>
      </w:r>
      <w:r w:rsidRPr="008665C5">
        <w:t xml:space="preserve"> mucho. La Ley del Karma es la mano tendida de la vida, tú tienes la oportunidad de construir el</w:t>
      </w:r>
      <w:r>
        <w:t xml:space="preserve"> futuro, lo que otros no tienen. T</w:t>
      </w:r>
      <w:r w:rsidRPr="008665C5">
        <w:t>ú tienes la capacidad de construir tu existencia, en la medida de que tomes decisiones, y pa</w:t>
      </w:r>
      <w:r>
        <w:t>ra eso necesitas la libertad de elegir, el poder de elegir, lo</w:t>
      </w:r>
      <w:r w:rsidRPr="008665C5">
        <w:t xml:space="preserve"> que vas a pasar lo vas a pasar igual, la diferencia está, </w:t>
      </w:r>
      <w:r>
        <w:t>en como tú lo vas a vivir. A ver,</w:t>
      </w:r>
      <w:r w:rsidRPr="008665C5">
        <w:t xml:space="preserve"> todo el mundo está preocupado, por la crisis, por el paro, por la falta de trabajo</w:t>
      </w:r>
      <w:r>
        <w:t>, etc. H</w:t>
      </w:r>
      <w:r w:rsidRPr="008665C5">
        <w:t>ombre</w:t>
      </w:r>
      <w:r>
        <w:t>,</w:t>
      </w:r>
      <w:r w:rsidRPr="008665C5">
        <w:t xml:space="preserve"> perder el trabajo es una desgracia</w:t>
      </w:r>
      <w:r>
        <w:t>,</w:t>
      </w:r>
      <w:r w:rsidRPr="008665C5">
        <w:t xml:space="preserve"> </w:t>
      </w:r>
      <w:r>
        <w:t>…una desgracia según para quién. Todos estáis hoy aquí</w:t>
      </w:r>
      <w:r w:rsidRPr="008665C5">
        <w:t>, por</w:t>
      </w:r>
      <w:r>
        <w:t>que yo en un momento dado perdí mi puesto de trabajo, sí,</w:t>
      </w:r>
      <w:r w:rsidRPr="008665C5">
        <w:t xml:space="preserve"> si</w:t>
      </w:r>
      <w:r>
        <w:t>, y tengo la vida que tengo</w:t>
      </w:r>
      <w:r w:rsidRPr="008665C5">
        <w:t>, porq</w:t>
      </w:r>
      <w:r>
        <w:t>ue me mandaron a la calle. ¿Es</w:t>
      </w:r>
      <w:r w:rsidRPr="008665C5">
        <w:t xml:space="preserve"> malo que pierdas el trabajo</w:t>
      </w:r>
      <w:r>
        <w:t>?</w:t>
      </w:r>
      <w:bookmarkStart w:id="0" w:name="_GoBack"/>
      <w:bookmarkEnd w:id="0"/>
      <w:r>
        <w:t xml:space="preserve"> S</w:t>
      </w:r>
      <w:r w:rsidRPr="008665C5">
        <w:t>egún, en tu caso no (y en el nuestro tampoco</w:t>
      </w:r>
      <w:r>
        <w:t>!). P</w:t>
      </w:r>
      <w:r w:rsidRPr="008665C5">
        <w:t>or eso no hay</w:t>
      </w:r>
      <w:r>
        <w:t xml:space="preserve"> nada bueno o malo;</w:t>
      </w:r>
      <w:r w:rsidRPr="008665C5">
        <w:t xml:space="preserve"> según lo que hagas</w:t>
      </w:r>
      <w:r>
        <w:t xml:space="preserve"> con las cosas, </w:t>
      </w:r>
      <w:r w:rsidRPr="008665C5">
        <w:t>depende de la proyección que le des a las cosas</w:t>
      </w:r>
      <w:r>
        <w:t>, con qué</w:t>
      </w:r>
      <w:r w:rsidRPr="008665C5">
        <w:t xml:space="preserve"> actitud afrontes la</w:t>
      </w:r>
      <w:r>
        <w:t>s experiencias, las situaciones</w:t>
      </w:r>
      <w:r w:rsidRPr="008665C5">
        <w:t>,</w:t>
      </w:r>
      <w:r>
        <w:t xml:space="preserve"> las vidas… L</w:t>
      </w:r>
      <w:r w:rsidRPr="008665C5">
        <w:t xml:space="preserve">o que pasa </w:t>
      </w:r>
      <w:r>
        <w:t xml:space="preserve">es </w:t>
      </w:r>
      <w:r w:rsidRPr="008665C5">
        <w:t>que es nuestra</w:t>
      </w:r>
      <w:r>
        <w:t xml:space="preserve"> propia mente </w:t>
      </w:r>
      <w:r w:rsidRPr="008665C5">
        <w:t xml:space="preserve">la que </w:t>
      </w:r>
      <w:r>
        <w:t>nos traiciona con los clichés que tiene, el cómo deberían</w:t>
      </w:r>
      <w:r w:rsidRPr="008665C5">
        <w:t xml:space="preserve"> ser las cosas</w:t>
      </w:r>
      <w:r>
        <w:t>,</w:t>
      </w:r>
      <w:r w:rsidRPr="008665C5">
        <w:t xml:space="preserve"> y ahí es donde perdemos la referencia. Con el Karma que traemos a nuestra vida está  configurado nuestro cará</w:t>
      </w:r>
      <w:r>
        <w:t>cter, tu personalidad. Entonces</w:t>
      </w:r>
      <w:r w:rsidRPr="008665C5">
        <w:t>,</w:t>
      </w:r>
      <w:r>
        <w:t xml:space="preserve"> </w:t>
      </w:r>
      <w:r w:rsidRPr="008665C5">
        <w:t>aunque las e</w:t>
      </w:r>
      <w:r>
        <w:t>xperiencias de nuestra infancia vayan</w:t>
      </w:r>
      <w:r w:rsidRPr="008665C5">
        <w:t xml:space="preserve"> poniendo los pormenores, las características más concretas de todo esto,</w:t>
      </w:r>
      <w:r>
        <w:t xml:space="preserve"> es lo que tú haces con todo esto lo que determina el resultado. B</w:t>
      </w:r>
      <w:r w:rsidRPr="008665C5">
        <w:t>ueno</w:t>
      </w:r>
      <w:r>
        <w:t>, pues imagínate</w:t>
      </w:r>
      <w:r w:rsidRPr="008665C5">
        <w:t xml:space="preserve"> que  vienes a este mundo con una resistencia muy grande a los cambios, lo que le ocurre  a mucha  gente,</w:t>
      </w:r>
      <w:r>
        <w:t xml:space="preserve"> lo que el eneagrama sería el 9</w:t>
      </w:r>
      <w:r w:rsidRPr="008665C5">
        <w:t>, la pereza</w:t>
      </w:r>
      <w:r>
        <w:t>. P</w:t>
      </w:r>
      <w:r w:rsidRPr="008665C5">
        <w:t>ues bueno la vida te</w:t>
      </w:r>
      <w:r>
        <w:t xml:space="preserve"> va a poner delante</w:t>
      </w:r>
      <w:r w:rsidRPr="008665C5">
        <w:t xml:space="preserve"> oportunidades de cambiar</w:t>
      </w:r>
      <w:r>
        <w:t>,</w:t>
      </w:r>
      <w:r w:rsidRPr="008665C5">
        <w:t xml:space="preserve"> una detrás de otra,</w:t>
      </w:r>
      <w:r>
        <w:t xml:space="preserve"> pero una detrás de otra. Ahora</w:t>
      </w:r>
      <w:r w:rsidRPr="008665C5">
        <w:t xml:space="preserve">, </w:t>
      </w:r>
      <w:r>
        <w:t>¿</w:t>
      </w:r>
      <w:r w:rsidRPr="008665C5">
        <w:t>qu</w:t>
      </w:r>
      <w:r>
        <w:t>é haces tú con eso? E</w:t>
      </w:r>
      <w:r w:rsidRPr="008665C5">
        <w:t>videntemente, si tu sucumbes a esa caracte</w:t>
      </w:r>
      <w:r>
        <w:t>rística tuya de la personalidad</w:t>
      </w:r>
      <w:r w:rsidRPr="008665C5">
        <w:t>,</w:t>
      </w:r>
      <w:r>
        <w:t xml:space="preserve"> de la resistencia</w:t>
      </w:r>
      <w:r w:rsidRPr="008665C5">
        <w:t>,</w:t>
      </w:r>
      <w:r>
        <w:t xml:space="preserve"> la vida te irá poniendo oportunidades.</w:t>
      </w:r>
      <w:r w:rsidRPr="008665C5">
        <w:t xml:space="preserve"> </w:t>
      </w:r>
      <w:r>
        <w:t>¿Cómo te las va poniendo? Pues cada vez más duras</w:t>
      </w:r>
      <w:r w:rsidRPr="008665C5">
        <w:t>,</w:t>
      </w:r>
      <w:r>
        <w:t xml:space="preserve"> ahora si tu empiezas a comprender</w:t>
      </w:r>
      <w:r w:rsidRPr="008665C5">
        <w:t xml:space="preserve"> esto</w:t>
      </w:r>
      <w:r>
        <w:t>,</w:t>
      </w:r>
      <w:r w:rsidRPr="008665C5">
        <w:t xml:space="preserve"> no?, te rascas u</w:t>
      </w:r>
      <w:r>
        <w:t>n poco la cabeza y dices:</w:t>
      </w:r>
      <w:r w:rsidRPr="008665C5">
        <w:t xml:space="preserve"> alg</w:t>
      </w:r>
      <w:r>
        <w:t>o tendré que hacer, aunque me dé pánico cambiar. E</w:t>
      </w:r>
      <w:r w:rsidRPr="008665C5">
        <w:t>s que si</w:t>
      </w:r>
      <w:r>
        <w:t xml:space="preserve"> no cambio, la siguiente vez</w:t>
      </w:r>
      <w:r w:rsidRPr="008665C5">
        <w:t xml:space="preserve"> me</w:t>
      </w:r>
      <w:r>
        <w:t xml:space="preserve"> van a  dar más duro; pues mira</w:t>
      </w:r>
      <w:r w:rsidRPr="008665C5">
        <w:t>, con todo el miedo del mundo</w:t>
      </w:r>
      <w:r>
        <w:t>,</w:t>
      </w:r>
      <w:r w:rsidRPr="008665C5">
        <w:t xml:space="preserve"> voy, lección aprendida,</w:t>
      </w:r>
      <w:r>
        <w:t xml:space="preserve"> y a otra cosa. Y</w:t>
      </w:r>
      <w:r w:rsidRPr="008665C5">
        <w:t xml:space="preserve"> ese</w:t>
      </w:r>
      <w:r>
        <w:t xml:space="preserve"> es el proceso Ká</w:t>
      </w:r>
      <w:r w:rsidRPr="008665C5">
        <w:t>rmico</w:t>
      </w:r>
      <w:r>
        <w:t>. Y cómo eso</w:t>
      </w:r>
      <w:r w:rsidRPr="008665C5">
        <w:t>, con montones y montones de cosas</w:t>
      </w:r>
      <w:r>
        <w:t>. Imagínate que vienes al mundo</w:t>
      </w:r>
      <w:r w:rsidRPr="008665C5">
        <w:t xml:space="preserve">, con una tendencia a la agresividad, puede ser física, puede ser verbal, no te preocupes, </w:t>
      </w:r>
      <w:r>
        <w:t>la vida te pondrá oportunidades</w:t>
      </w:r>
      <w:r w:rsidRPr="008665C5">
        <w:t>, para que tú puedas darle  la vuelta a esa agresivida</w:t>
      </w:r>
      <w:r>
        <w:t>d. Pero no te va a decir qué</w:t>
      </w:r>
      <w:r w:rsidRPr="008665C5">
        <w:t xml:space="preserve"> es lo que tienes que hacer</w:t>
      </w:r>
      <w:r>
        <w:t>, eso es decisión tuya. Y tomará</w:t>
      </w:r>
      <w:r w:rsidRPr="008665C5">
        <w:t>s esa decisión, cuando te salga a</w:t>
      </w:r>
      <w:r>
        <w:t xml:space="preserve"> ti de donde te tenga que salir</w:t>
      </w:r>
      <w:r w:rsidRPr="008665C5">
        <w:t>,</w:t>
      </w:r>
      <w:r>
        <w:t xml:space="preserve"> es decisión tuya. Las oportunidades de aprender, la VIDA te las va a poner delante</w:t>
      </w:r>
      <w:r w:rsidRPr="008665C5">
        <w:t xml:space="preserve">, todas </w:t>
      </w:r>
      <w:r>
        <w:t>las veces que te hagan falta. Y</w:t>
      </w:r>
      <w:r w:rsidRPr="008665C5">
        <w:t xml:space="preserve"> como decíamos ant</w:t>
      </w:r>
      <w:r>
        <w:t>es, si en una pequeña discusión</w:t>
      </w:r>
      <w:r w:rsidRPr="008665C5">
        <w:t>, n</w:t>
      </w:r>
      <w:r>
        <w:t>o aprendes a pararte, pues a lo mejor tendrás que tomar la decisión</w:t>
      </w:r>
      <w:r w:rsidRPr="008665C5">
        <w:t xml:space="preserve"> d</w:t>
      </w:r>
      <w:r>
        <w:t>e si matar o no matar a alguien. Y</w:t>
      </w:r>
      <w:r w:rsidRPr="008665C5">
        <w:t xml:space="preserve"> eso</w:t>
      </w:r>
      <w:r>
        <w:t xml:space="preserve">, es más duro. </w:t>
      </w:r>
      <w:r w:rsidRPr="008665C5">
        <w:t xml:space="preserve"> </w:t>
      </w:r>
    </w:p>
    <w:p w:rsidR="000F647D" w:rsidRDefault="000F647D" w:rsidP="00B923F3">
      <w:pPr>
        <w:pStyle w:val="BodyText"/>
        <w:jc w:val="both"/>
      </w:pPr>
    </w:p>
    <w:p w:rsidR="000F647D" w:rsidRDefault="000F647D" w:rsidP="00B923F3">
      <w:pPr>
        <w:pStyle w:val="BodyText"/>
        <w:jc w:val="both"/>
      </w:pPr>
      <w:r>
        <w:t xml:space="preserve">O </w:t>
      </w:r>
      <w:r w:rsidRPr="008665C5">
        <w:t>sea cuanto antes nos entere</w:t>
      </w:r>
      <w:r>
        <w:t>mos de cómo va esto, observemos</w:t>
      </w:r>
      <w:r w:rsidRPr="008665C5">
        <w:t>,</w:t>
      </w:r>
      <w:r>
        <w:t xml:space="preserve"> quién soy, qué tengo, qué</w:t>
      </w:r>
      <w:r w:rsidRPr="008665C5">
        <w:t xml:space="preserve"> hago, a donde voy con todo est</w:t>
      </w:r>
      <w:r>
        <w:t>o, y vayamos tomando decisiones</w:t>
      </w:r>
      <w:r w:rsidRPr="008665C5">
        <w:t>,</w:t>
      </w:r>
      <w:r>
        <w:t xml:space="preserve"> menos nos vamos a complicar la vida. Porque ya es bastante complicada</w:t>
      </w:r>
      <w:r w:rsidRPr="008665C5">
        <w:t>, ya nos la hemos complicado,</w:t>
      </w:r>
      <w:r>
        <w:t xml:space="preserve"> con toda esa montaña de huesos</w:t>
      </w:r>
      <w:r w:rsidRPr="008665C5">
        <w:t xml:space="preserve"> que  hem</w:t>
      </w:r>
      <w:r>
        <w:t>os usado, a lo largo de la vida. C</w:t>
      </w:r>
      <w:r w:rsidRPr="008665C5">
        <w:t>omo que ahora tenemos la oportunidad d</w:t>
      </w:r>
      <w:r>
        <w:t>e tener claras unas referencias</w:t>
      </w:r>
      <w:r w:rsidRPr="008665C5">
        <w:t>,</w:t>
      </w:r>
      <w:r>
        <w:t xml:space="preserve"> de tomar unas decisiones </w:t>
      </w:r>
      <w:r w:rsidRPr="008665C5">
        <w:t>por conciencia, no porque me sale, no porque l</w:t>
      </w:r>
      <w:r>
        <w:t>os impulsos puedan más que yo. Además, qué</w:t>
      </w:r>
      <w:r w:rsidRPr="008665C5">
        <w:t xml:space="preserve"> caray</w:t>
      </w:r>
      <w:r>
        <w:t>!</w:t>
      </w:r>
      <w:r w:rsidRPr="008665C5">
        <w:t>,tengo una</w:t>
      </w:r>
      <w:r>
        <w:t>s herramientas de trabajo</w:t>
      </w:r>
      <w:r w:rsidRPr="008665C5">
        <w:t xml:space="preserve"> con las que entrenarme, con las que trabajar, </w:t>
      </w:r>
      <w:r>
        <w:t>con las que cambiar cosas en mí. Tenemos recursos</w:t>
      </w:r>
      <w:r w:rsidRPr="008665C5">
        <w:t>,</w:t>
      </w:r>
      <w:r>
        <w:t xml:space="preserve"> </w:t>
      </w:r>
      <w:r w:rsidRPr="008665C5">
        <w:t>oye</w:t>
      </w:r>
      <w:r>
        <w:t>!, pues úsalos</w:t>
      </w:r>
      <w:r w:rsidRPr="008665C5">
        <w:t>, y haz que tu v</w:t>
      </w:r>
      <w:r>
        <w:t>ida funcione, no dejes que vaya</w:t>
      </w:r>
      <w:r w:rsidRPr="008665C5">
        <w:t xml:space="preserve"> como quiera .</w:t>
      </w:r>
    </w:p>
    <w:p w:rsidR="000F647D" w:rsidRDefault="000F647D" w:rsidP="00B923F3">
      <w:pPr>
        <w:pStyle w:val="BodyText"/>
        <w:jc w:val="both"/>
        <w:rPr>
          <w:u w:val="single"/>
        </w:rPr>
      </w:pPr>
    </w:p>
    <w:p w:rsidR="000F647D" w:rsidRDefault="000F647D" w:rsidP="00B923F3">
      <w:pPr>
        <w:pStyle w:val="BodyText"/>
        <w:jc w:val="both"/>
      </w:pPr>
      <w:r w:rsidRPr="00D920DD">
        <w:rPr>
          <w:u w:val="single"/>
        </w:rPr>
        <w:t>SANCHITA</w:t>
      </w:r>
      <w:r>
        <w:t xml:space="preserve"> es el almacén Kármico.</w:t>
      </w:r>
      <w:r w:rsidRPr="008665C5">
        <w:t xml:space="preserve"> Sanchita es todo el Karma acumulado que ten</w:t>
      </w:r>
      <w:r>
        <w:t xml:space="preserve">emos de todas las vidas </w:t>
      </w:r>
      <w:r w:rsidRPr="008665C5">
        <w:t>que hemos ido viviendo</w:t>
      </w:r>
      <w:r>
        <w:t>. L</w:t>
      </w:r>
      <w:r w:rsidRPr="008665C5">
        <w:t>o ideal cuando te pa</w:t>
      </w:r>
      <w:r>
        <w:t>sa cualquier cosa es pensar quién soy, hacia donde voy</w:t>
      </w:r>
      <w:r w:rsidRPr="008665C5">
        <w:t>,</w:t>
      </w:r>
      <w:r>
        <w:t xml:space="preserve"> y </w:t>
      </w:r>
      <w:r w:rsidRPr="008665C5">
        <w:t>e</w:t>
      </w:r>
      <w:r>
        <w:t>n esta situación</w:t>
      </w:r>
      <w:r w:rsidRPr="008665C5">
        <w:t>,</w:t>
      </w:r>
      <w:r>
        <w:t xml:space="preserve"> qué</w:t>
      </w:r>
      <w:r w:rsidRPr="008665C5">
        <w:t xml:space="preserve"> respuesta puedo dar</w:t>
      </w:r>
      <w:r>
        <w:t>? Para llegar al AMOR</w:t>
      </w:r>
      <w:r w:rsidRPr="008665C5">
        <w:t>,</w:t>
      </w:r>
      <w:r>
        <w:t xml:space="preserve"> cuá</w:t>
      </w:r>
      <w:r w:rsidRPr="008665C5">
        <w:t>l es  la respue</w:t>
      </w:r>
      <w:r>
        <w:t>sta más amorosa, más evolutiva? Qué es</w:t>
      </w:r>
      <w:r w:rsidRPr="008665C5">
        <w:t xml:space="preserve"> lo que me lleva </w:t>
      </w:r>
      <w:r>
        <w:t>desde donde estoy hacia la meta? Y dar esa respuesta si puedo. E</w:t>
      </w:r>
      <w:r w:rsidRPr="008665C5">
        <w:t>videntemente</w:t>
      </w:r>
      <w:r>
        <w:t>,</w:t>
      </w:r>
      <w:r w:rsidRPr="008665C5">
        <w:t xml:space="preserve"> habrá tendencias que contrarrestan es</w:t>
      </w:r>
      <w:r>
        <w:t>to. Precisamente</w:t>
      </w:r>
      <w:r w:rsidRPr="008665C5">
        <w:t>,</w:t>
      </w:r>
      <w:r>
        <w:t xml:space="preserve"> </w:t>
      </w:r>
      <w:r w:rsidRPr="008665C5">
        <w:t xml:space="preserve">esa prueba </w:t>
      </w:r>
      <w:r>
        <w:t>es para superar esas tendencias</w:t>
      </w:r>
      <w:r w:rsidRPr="008665C5">
        <w:t>,</w:t>
      </w:r>
      <w:r>
        <w:t xml:space="preserve"> </w:t>
      </w:r>
      <w:r w:rsidRPr="008665C5">
        <w:t>para  eso  es</w:t>
      </w:r>
      <w:r>
        <w:t xml:space="preserve"> y no otra cosa. No es que</w:t>
      </w:r>
      <w:r w:rsidRPr="008665C5">
        <w:t xml:space="preserve"> estén haciendo la puñeta a nadie.</w:t>
      </w:r>
      <w:r>
        <w:t xml:space="preserve"> PRANADA, lo que irremediablemente vamos a tener que pasar</w:t>
      </w:r>
      <w:r w:rsidRPr="008665C5">
        <w:t>,</w:t>
      </w:r>
      <w:r>
        <w:t xml:space="preserve"> cómo lo pasemos</w:t>
      </w:r>
      <w:r w:rsidRPr="008665C5">
        <w:t>,</w:t>
      </w:r>
      <w:r>
        <w:t xml:space="preserve"> ya dependerá de nosotros. SANCHITA</w:t>
      </w:r>
      <w:r w:rsidRPr="008665C5">
        <w:t>,</w:t>
      </w:r>
      <w:r>
        <w:t xml:space="preserve"> todas las causas ká</w:t>
      </w:r>
      <w:r w:rsidRPr="008665C5">
        <w:t>rmicas acumuladas, pero que</w:t>
      </w:r>
      <w:r>
        <w:t xml:space="preserve"> no necesariamente, tenemos que</w:t>
      </w:r>
      <w:r w:rsidRPr="008665C5">
        <w:t xml:space="preserve"> vivirlas todas. Todo El Karma acumulado es imposible de vivir. La clave no es tener mejor o peor Karma</w:t>
      </w:r>
      <w:r>
        <w:t>. L</w:t>
      </w:r>
      <w:r w:rsidRPr="008665C5">
        <w:t>a clave está en</w:t>
      </w:r>
      <w:r>
        <w:t xml:space="preserve"> hacer innecesario el proceso ká</w:t>
      </w:r>
      <w:r w:rsidRPr="008665C5">
        <w:t>r</w:t>
      </w:r>
      <w:r>
        <w:t xml:space="preserve">mico, terminar con el proceso kármico. </w:t>
      </w:r>
    </w:p>
    <w:p w:rsidR="000F647D" w:rsidRDefault="000F647D" w:rsidP="00B923F3">
      <w:pPr>
        <w:pStyle w:val="BodyText"/>
        <w:jc w:val="both"/>
        <w:rPr>
          <w:u w:val="single"/>
        </w:rPr>
      </w:pPr>
    </w:p>
    <w:p w:rsidR="000F647D" w:rsidRPr="008665C5" w:rsidRDefault="000F647D" w:rsidP="00B923F3">
      <w:pPr>
        <w:pStyle w:val="BodyText"/>
        <w:jc w:val="both"/>
      </w:pPr>
      <w:r w:rsidRPr="00D920DD">
        <w:rPr>
          <w:u w:val="single"/>
        </w:rPr>
        <w:t>PARTAMANA</w:t>
      </w:r>
      <w:r>
        <w:t xml:space="preserve"> es el karma que estamos construyendo ahora. C</w:t>
      </w:r>
      <w:r w:rsidRPr="008665C5">
        <w:t>on lo que hacemos y dejamos de hacer, con lo que pensamos y sentimos,</w:t>
      </w:r>
      <w:r>
        <w:t xml:space="preserve"> estamos construyendo PARTAMANA.</w:t>
      </w:r>
      <w:r w:rsidRPr="008665C5">
        <w:t xml:space="preserve"> PARTAMANA al</w:t>
      </w:r>
      <w:r>
        <w:t>imenta SANCHITA, es decir, este k</w:t>
      </w:r>
      <w:r w:rsidRPr="008665C5">
        <w:t>arma que hacemos ahora, pasa al almacén, de la  misma manera, que de este almacén hemos cogido esta porción, ést</w:t>
      </w:r>
      <w:r>
        <w:t>e equipaje para vivir ésta vida. C</w:t>
      </w:r>
      <w:r w:rsidRPr="008665C5">
        <w:t xml:space="preserve">on lo que estamos haciendo ahora </w:t>
      </w:r>
      <w:r>
        <w:t>estamos sumando karma a nuestra vida. Qué diríamos</w:t>
      </w:r>
      <w:r w:rsidRPr="008665C5">
        <w:t xml:space="preserve"> entonces</w:t>
      </w:r>
      <w:r>
        <w:t>? Que es una historia interminable? Nunca vamos a acabar con esto??? Mirad,</w:t>
      </w:r>
      <w:r w:rsidRPr="008665C5">
        <w:t xml:space="preserve"> se quema S</w:t>
      </w:r>
      <w:r>
        <w:t>anchita, se  quema el almacén ká</w:t>
      </w:r>
      <w:r w:rsidRPr="008665C5">
        <w:t>rmico, cuando alcanzamos</w:t>
      </w:r>
      <w:r>
        <w:t xml:space="preserve"> el conocimiento de la verdad. C</w:t>
      </w:r>
      <w:r w:rsidRPr="008665C5">
        <w:t>uando alcanzamos l</w:t>
      </w:r>
      <w:r>
        <w:t>a realización, se queman</w:t>
      </w:r>
      <w:r w:rsidRPr="008665C5">
        <w:t xml:space="preserve"> todas las semillas del Karma, y una semilla quemada, no germina, no  da fruto, no genera ef</w:t>
      </w:r>
      <w:r>
        <w:t>ecto. Lo que has traído aquí sí</w:t>
      </w:r>
      <w:r w:rsidRPr="008665C5">
        <w:t>, aunque te hayas iluminado, aunque hayas alcanzado la ve</w:t>
      </w:r>
      <w:r>
        <w:t>rdad, lo tienes que vivir igual. L</w:t>
      </w:r>
      <w:r w:rsidRPr="008665C5">
        <w:t>o vivirás de for</w:t>
      </w:r>
      <w:r>
        <w:t>ma diferente</w:t>
      </w:r>
      <w:r w:rsidRPr="008665C5">
        <w:t xml:space="preserve"> que si no lo sabes, evidentemente, pero tienes que pasar por ahí; pero Sanchita, no hay porque vivirlo todo.  Evidentem</w:t>
      </w:r>
      <w:r>
        <w:t>ente si tu karma es mas áureo má</w:t>
      </w:r>
      <w:r w:rsidRPr="008665C5">
        <w:t>s  luminoso que os</w:t>
      </w:r>
      <w:r>
        <w:t>curo y férreo pues las causas ká</w:t>
      </w:r>
      <w:r w:rsidRPr="008665C5">
        <w:t>rmicas que traigas en PRANAVA cada vez qu</w:t>
      </w:r>
      <w:r>
        <w:t>e vengas serán más agradables. Qué</w:t>
      </w:r>
      <w:r w:rsidRPr="008665C5">
        <w:t xml:space="preserve"> es lo que nos corresponde con todo esto? Bueno</w:t>
      </w:r>
      <w:r>
        <w:t>, comprender cómo funciona el proceso ká</w:t>
      </w:r>
      <w:r w:rsidRPr="008665C5">
        <w:t>rmico</w:t>
      </w:r>
      <w:r>
        <w:t>, darnos cuenta que el proceso kármico está sujeto a la L</w:t>
      </w:r>
      <w:r w:rsidRPr="008665C5">
        <w:t>ey</w:t>
      </w:r>
      <w:r>
        <w:t xml:space="preserve"> de P</w:t>
      </w:r>
      <w:r w:rsidRPr="008665C5">
        <w:t>eriodicidad y estamos ahí, estamos actuando</w:t>
      </w:r>
      <w:r>
        <w:t>,</w:t>
      </w:r>
      <w:r w:rsidRPr="008665C5">
        <w:t xml:space="preserve">  tenemos la oportunidad de construir con  lo que hacemos y dejamos de hacer ahora</w:t>
      </w:r>
      <w:r>
        <w:t>. E</w:t>
      </w:r>
      <w:r w:rsidRPr="008665C5">
        <w:t>n esta vida estamo</w:t>
      </w:r>
      <w:r>
        <w:t>s construyendo futuras causas ká</w:t>
      </w:r>
      <w:r w:rsidRPr="008665C5">
        <w:t>rmicas y eso que vamos hacer viene determinado con el e</w:t>
      </w:r>
      <w:r>
        <w:t>quipaje que traemos que no es má</w:t>
      </w:r>
      <w:r w:rsidRPr="008665C5">
        <w:t>s que una parte de Sanchita</w:t>
      </w:r>
      <w:r>
        <w:t>. E</w:t>
      </w:r>
      <w:r w:rsidRPr="008665C5">
        <w:t>videntemente</w:t>
      </w:r>
      <w:r>
        <w:t>,</w:t>
      </w:r>
      <w:r w:rsidRPr="008665C5">
        <w:t xml:space="preserve"> cuando en nuestra  acción diaria al</w:t>
      </w:r>
      <w:r>
        <w:t>imentemos con mejores  causas kármicas el almacén ká</w:t>
      </w:r>
      <w:r w:rsidRPr="008665C5">
        <w:t>rmico</w:t>
      </w:r>
      <w:r>
        <w:t>,</w:t>
      </w:r>
      <w:r w:rsidRPr="008665C5">
        <w:t xml:space="preserve"> lo que traigamos van a ser mejores efectos</w:t>
      </w:r>
      <w:r>
        <w:t>,</w:t>
      </w:r>
      <w:r w:rsidRPr="008665C5">
        <w:t xml:space="preserve"> mejores cosas para vivir</w:t>
      </w:r>
      <w:r>
        <w:t>. Nos vamos a encontrar</w:t>
      </w:r>
      <w:r w:rsidRPr="008665C5">
        <w:t xml:space="preserve"> con mejores cosas en la vida</w:t>
      </w:r>
      <w:r>
        <w:t>. T</w:t>
      </w:r>
      <w:r w:rsidRPr="008665C5">
        <w:t>odo eso lo hacemos poniendo voluntad</w:t>
      </w:r>
      <w:r>
        <w:t>,</w:t>
      </w:r>
      <w:r w:rsidRPr="008665C5">
        <w:t xml:space="preserve"> poniendo intención</w:t>
      </w:r>
      <w:r>
        <w:t>,</w:t>
      </w:r>
      <w:r w:rsidRPr="008665C5">
        <w:t xml:space="preserve"> poniendo claridad</w:t>
      </w:r>
      <w:r>
        <w:t>, teniendo en cuenta có</w:t>
      </w:r>
      <w:r w:rsidRPr="008665C5">
        <w:t>mo funciona esto y actuando en consecuencia</w:t>
      </w:r>
      <w:r>
        <w:t xml:space="preserve"> y no dejando que te salga no sé qué. No sé</w:t>
      </w:r>
      <w:r w:rsidRPr="008665C5">
        <w:t xml:space="preserve"> si veis esto con claridad </w:t>
      </w:r>
      <w:r>
        <w:t>¿</w:t>
      </w:r>
      <w:r w:rsidRPr="008665C5">
        <w:t>si?</w:t>
      </w:r>
    </w:p>
    <w:p w:rsidR="000F647D" w:rsidRDefault="000F647D" w:rsidP="00B923F3">
      <w:pPr>
        <w:pStyle w:val="BodyText"/>
        <w:jc w:val="both"/>
      </w:pPr>
    </w:p>
    <w:p w:rsidR="000F647D" w:rsidRDefault="000F647D" w:rsidP="00B923F3">
      <w:pPr>
        <w:pStyle w:val="BodyText"/>
        <w:jc w:val="both"/>
      </w:pPr>
      <w:r>
        <w:t xml:space="preserve">A </w:t>
      </w:r>
      <w:r w:rsidRPr="008665C5">
        <w:t>veces el proceso de aprendizaje  lo confundimos con salir airoso de las situaciones, con se</w:t>
      </w:r>
      <w:r>
        <w:t>r má</w:t>
      </w:r>
      <w:r w:rsidRPr="008665C5">
        <w:t>s listillo</w:t>
      </w:r>
      <w:r>
        <w:t>,</w:t>
      </w:r>
      <w:r w:rsidRPr="008665C5">
        <w:t xml:space="preserve"> con pasármelo mejor</w:t>
      </w:r>
      <w:r>
        <w:t>, con ir má</w:t>
      </w:r>
      <w:r w:rsidRPr="008665C5">
        <w:t>s adelante que el que va al lado</w:t>
      </w:r>
      <w:r>
        <w:t>. Ese</w:t>
      </w:r>
      <w:r w:rsidRPr="008665C5">
        <w:t xml:space="preserve"> es  el proceso de aprendizaje en el sistema educacional en el que todos hemos sufrido</w:t>
      </w:r>
      <w:r>
        <w:t>, lo</w:t>
      </w:r>
      <w:r w:rsidRPr="008665C5">
        <w:t xml:space="preserve">  que nos ha trasmitido</w:t>
      </w:r>
      <w:r>
        <w:t xml:space="preserve">, no? Nos ponen nota por </w:t>
      </w:r>
      <w:r w:rsidRPr="008665C5">
        <w:t xml:space="preserve">Muchas </w:t>
      </w:r>
      <w:r>
        <w:t>todo</w:t>
      </w:r>
      <w:r w:rsidRPr="008665C5">
        <w:t>, tienes que sacar las mejores notas y tienes que pasar ciertos niveles y tienes que hace</w:t>
      </w:r>
      <w:r>
        <w:t>r no sé cuá</w:t>
      </w:r>
      <w:r w:rsidRPr="008665C5">
        <w:t>nto</w:t>
      </w:r>
      <w:r>
        <w:t>, y aprendes o suspendes o repites o no sé qué</w:t>
      </w:r>
      <w:r w:rsidRPr="008665C5">
        <w:t xml:space="preserve"> cuanto</w:t>
      </w:r>
      <w:r>
        <w:t>s.</w:t>
      </w:r>
      <w:r w:rsidRPr="008665C5">
        <w:t xml:space="preserve"> </w:t>
      </w:r>
    </w:p>
    <w:p w:rsidR="000F647D" w:rsidRDefault="000F647D" w:rsidP="00B923F3">
      <w:pPr>
        <w:pStyle w:val="BodyText"/>
        <w:jc w:val="both"/>
      </w:pPr>
    </w:p>
    <w:p w:rsidR="000F647D" w:rsidRDefault="000F647D" w:rsidP="00B923F3">
      <w:pPr>
        <w:pStyle w:val="BodyText"/>
        <w:jc w:val="both"/>
      </w:pPr>
      <w:r>
        <w:t>Aquí, ESTO, no es así;</w:t>
      </w:r>
      <w:r w:rsidRPr="008665C5">
        <w:t xml:space="preserve"> lo único que t</w:t>
      </w:r>
      <w:r>
        <w:t>enemos que aprender es el AMOR. A AMAR es lo que tenemos que aprender. Qué</w:t>
      </w:r>
      <w:r w:rsidRPr="008665C5">
        <w:t xml:space="preserve"> es lo que te tiene que servir pa</w:t>
      </w:r>
      <w:r>
        <w:t>ra acercarte</w:t>
      </w:r>
      <w:r w:rsidRPr="008665C5">
        <w:t xml:space="preserve"> a eso</w:t>
      </w:r>
      <w:r>
        <w:t>? Qué</w:t>
      </w:r>
      <w:r w:rsidRPr="008665C5">
        <w:t xml:space="preserve"> </w:t>
      </w:r>
      <w:r>
        <w:t>es lo que tienes que hacer acercarte má</w:t>
      </w:r>
      <w:r w:rsidRPr="008665C5">
        <w:t>s</w:t>
      </w:r>
      <w:r>
        <w:t xml:space="preserve"> a</w:t>
      </w:r>
      <w:r w:rsidRPr="008665C5">
        <w:t xml:space="preserve"> eso</w:t>
      </w:r>
      <w:r>
        <w:t>?  L</w:t>
      </w:r>
      <w:r w:rsidRPr="008665C5">
        <w:t>o demás son cuentos, evidentemente</w:t>
      </w:r>
      <w:r>
        <w:t>,</w:t>
      </w:r>
      <w:r w:rsidRPr="008665C5">
        <w:t xml:space="preserve"> si cojo habilidad para manejar el coche probablemente tenga menos percances</w:t>
      </w:r>
      <w:r>
        <w:t>,</w:t>
      </w:r>
      <w:r w:rsidRPr="008665C5">
        <w:t xml:space="preserve"> no? O si tengo los recursos para ganarme la vida</w:t>
      </w:r>
      <w:r>
        <w:t>, pues mejor</w:t>
      </w:r>
      <w:r w:rsidRPr="008665C5">
        <w:t xml:space="preserve"> que si no tengo recursos y tengo que andar </w:t>
      </w:r>
      <w:r>
        <w:t>buscándome la vida, no? E</w:t>
      </w:r>
      <w:r w:rsidRPr="008665C5">
        <w:t>videntemente tenemos que aprender</w:t>
      </w:r>
      <w:r>
        <w:t xml:space="preserve"> también esas cosas</w:t>
      </w:r>
      <w:r w:rsidRPr="008665C5">
        <w:t xml:space="preserve"> del mundo</w:t>
      </w:r>
      <w:r>
        <w:t>, pero no solo eso. P</w:t>
      </w:r>
      <w:r w:rsidRPr="008665C5">
        <w:t>or eso digo qu</w:t>
      </w:r>
      <w:r>
        <w:t>e el aprendizaje no consiste en</w:t>
      </w:r>
      <w:r w:rsidRPr="008665C5">
        <w:t xml:space="preserve"> ser listillo</w:t>
      </w:r>
      <w:r>
        <w:t>. Eso es entender viendo có</w:t>
      </w:r>
      <w:r w:rsidRPr="008665C5">
        <w:t xml:space="preserve">mo funciona </w:t>
      </w:r>
      <w:r>
        <w:t>esto para poder manejarlo mejor. S</w:t>
      </w:r>
      <w:r w:rsidRPr="008665C5">
        <w:t>i yo tengo una car</w:t>
      </w:r>
      <w:r>
        <w:t xml:space="preserve">rera universitaria </w:t>
      </w:r>
      <w:r w:rsidRPr="008665C5">
        <w:t>prob</w:t>
      </w:r>
      <w:r>
        <w:t>ablemente me gane mejor la vida; ahora….ni se sabe. Mejor quizás un fontanero</w:t>
      </w:r>
      <w:r w:rsidRPr="008665C5">
        <w:t>,</w:t>
      </w:r>
      <w:r>
        <w:t xml:space="preserve"> y puede que ahora ni eso. E</w:t>
      </w:r>
      <w:r w:rsidRPr="008665C5">
        <w:t>so tiene que ver con el intelecto</w:t>
      </w:r>
      <w:r>
        <w:t>, con el “entender” las cosas,</w:t>
      </w:r>
      <w:r w:rsidRPr="008665C5">
        <w:t xml:space="preserve"> pero el aprendizaje del </w:t>
      </w:r>
      <w:r>
        <w:t>que estamos hablando aquí no es</w:t>
      </w:r>
      <w:r w:rsidRPr="008665C5">
        <w:t xml:space="preserve"> del intelecto</w:t>
      </w:r>
      <w:r>
        <w:t>. E</w:t>
      </w:r>
      <w:r w:rsidRPr="008665C5">
        <w:t xml:space="preserve">s un aprendizaje del alma y eso </w:t>
      </w:r>
      <w:r>
        <w:t>no es entendimiento,</w:t>
      </w:r>
      <w:r w:rsidRPr="008665C5">
        <w:t xml:space="preserve"> es comprensión</w:t>
      </w:r>
      <w:r>
        <w:t>. Eso es S</w:t>
      </w:r>
      <w:r w:rsidRPr="008665C5">
        <w:t>abiduría y es AMOR</w:t>
      </w:r>
      <w:r>
        <w:t>,</w:t>
      </w:r>
      <w:r w:rsidRPr="008665C5">
        <w:t xml:space="preserve"> que no tiene nada que ver ni con las afectos ni con las habilidades ordinarias de nuestra vida cotidiana</w:t>
      </w:r>
      <w:r>
        <w:t>. N</w:t>
      </w:r>
      <w:r w:rsidRPr="008665C5">
        <w:t xml:space="preserve">o tiene nada que ver ni siquiera con las habilidades </w:t>
      </w:r>
      <w:r>
        <w:t>sociales de relacionarnos mejor</w:t>
      </w:r>
      <w:r w:rsidRPr="008665C5">
        <w:t>,</w:t>
      </w:r>
      <w:r>
        <w:t xml:space="preserve"> </w:t>
      </w:r>
      <w:r w:rsidRPr="008665C5">
        <w:t>porque ha</w:t>
      </w:r>
      <w:r>
        <w:t>y gente muy habilidosa en eso de</w:t>
      </w:r>
      <w:r w:rsidRPr="008665C5">
        <w:t xml:space="preserve"> enrollarse con todo el mundo y estar bien con todos y en engañar a todo el mundo</w:t>
      </w:r>
      <w:r>
        <w:t>. Es una habilidad</w:t>
      </w:r>
      <w:r w:rsidRPr="008665C5">
        <w:t xml:space="preserve"> social pero no significa que esté más cerca del AMOR</w:t>
      </w:r>
      <w:r>
        <w:t>. Lo más p</w:t>
      </w:r>
      <w:r w:rsidRPr="008665C5">
        <w:t>robable</w:t>
      </w:r>
      <w:r>
        <w:t xml:space="preserve"> es que esté muy sola esa persona.</w:t>
      </w:r>
    </w:p>
    <w:p w:rsidR="000F647D" w:rsidRDefault="000F647D" w:rsidP="00B923F3">
      <w:pPr>
        <w:pStyle w:val="BodyText"/>
        <w:jc w:val="both"/>
      </w:pPr>
    </w:p>
    <w:p w:rsidR="000F647D" w:rsidRPr="008665C5" w:rsidRDefault="000F647D" w:rsidP="00B923F3">
      <w:pPr>
        <w:pStyle w:val="BodyText"/>
        <w:jc w:val="both"/>
      </w:pPr>
      <w:r>
        <w:t>Creer no es saber. L</w:t>
      </w:r>
      <w:r w:rsidRPr="008665C5">
        <w:t>a mente es la que necesita creer porque la creencia le da seguridad mental</w:t>
      </w:r>
      <w:r>
        <w:t>. P</w:t>
      </w:r>
      <w:r w:rsidRPr="008665C5">
        <w:t>ero más allá de la mente hay algo que necesita saber</w:t>
      </w:r>
      <w:r>
        <w:t>, si? q</w:t>
      </w:r>
      <w:r w:rsidRPr="008665C5">
        <w:t>ue necesita comprender</w:t>
      </w:r>
      <w:r>
        <w:t>,</w:t>
      </w:r>
      <w:r w:rsidRPr="008665C5">
        <w:t xml:space="preserve"> no la mente</w:t>
      </w:r>
      <w:r>
        <w:t>, eh? sino el A</w:t>
      </w:r>
      <w:r w:rsidRPr="008665C5">
        <w:t>lma</w:t>
      </w:r>
      <w:r>
        <w:t>,</w:t>
      </w:r>
      <w:r w:rsidRPr="008665C5">
        <w:t xml:space="preserve"> el Ser que somos</w:t>
      </w:r>
      <w:r>
        <w:t>. Y</w:t>
      </w:r>
      <w:r w:rsidRPr="008665C5">
        <w:t xml:space="preserve"> eso cuando se encuentra con el creer de la mente es una pared</w:t>
      </w:r>
      <w:r>
        <w:t>,</w:t>
      </w:r>
      <w:r w:rsidRPr="008665C5">
        <w:t xml:space="preserve"> es un muro</w:t>
      </w:r>
      <w:r>
        <w:t>.</w:t>
      </w:r>
      <w:r w:rsidRPr="008665C5">
        <w:t xml:space="preserve"> </w:t>
      </w:r>
      <w:r>
        <w:t>C</w:t>
      </w:r>
      <w:r w:rsidRPr="008665C5">
        <w:t>uidado</w:t>
      </w:r>
      <w:r>
        <w:t>,</w:t>
      </w:r>
      <w:r w:rsidRPr="008665C5">
        <w:t xml:space="preserve"> tanto el creer como el no creer es lo mismo</w:t>
      </w:r>
      <w:r>
        <w:t>,</w:t>
      </w:r>
      <w:r w:rsidRPr="008665C5">
        <w:t xml:space="preserve"> es un juicio que hace la mente</w:t>
      </w:r>
      <w:r>
        <w:t>. E</w:t>
      </w:r>
      <w:r w:rsidRPr="008665C5">
        <w:t>ntonces</w:t>
      </w:r>
      <w:r>
        <w:t>,</w:t>
      </w:r>
      <w:r w:rsidRPr="008665C5">
        <w:t xml:space="preserve"> tenemos que ir más allá de esto</w:t>
      </w:r>
      <w:r>
        <w:t>. E</w:t>
      </w:r>
      <w:r w:rsidRPr="008665C5">
        <w:t>stamos hablando de llegar al AMOR</w:t>
      </w:r>
      <w:r>
        <w:t xml:space="preserve"> y</w:t>
      </w:r>
      <w:r w:rsidRPr="008665C5">
        <w:t xml:space="preserve"> no tiene nada que ver con la mente</w:t>
      </w:r>
      <w:r>
        <w:t>,</w:t>
      </w:r>
      <w:r w:rsidRPr="008665C5">
        <w:t xml:space="preserve"> tiene que ver con el SER</w:t>
      </w:r>
      <w:r>
        <w:t>,</w:t>
      </w:r>
      <w:r w:rsidRPr="008665C5">
        <w:t xml:space="preserve"> con el alma</w:t>
      </w:r>
      <w:r>
        <w:t>. Y</w:t>
      </w:r>
      <w:r w:rsidRPr="008665C5">
        <w:t xml:space="preserve"> eso no  es cuestión de creer o no creer</w:t>
      </w:r>
      <w:r>
        <w:t>,</w:t>
      </w:r>
      <w:r w:rsidRPr="008665C5">
        <w:t xml:space="preserve"> es cuestión de saber y de comprender</w:t>
      </w:r>
      <w:r>
        <w:t>,</w:t>
      </w:r>
      <w:r w:rsidRPr="008665C5">
        <w:t xml:space="preserve"> y ahí es a donde tenemos que ir</w:t>
      </w:r>
      <w:r>
        <w:t>. E</w:t>
      </w:r>
      <w:r w:rsidRPr="008665C5">
        <w:t>ntonces</w:t>
      </w:r>
      <w:r>
        <w:t>, mirad,</w:t>
      </w:r>
      <w:r w:rsidRPr="008665C5">
        <w:t xml:space="preserve"> si antes hemos hablado de desenmascarar el ego</w:t>
      </w:r>
      <w:r>
        <w:t>, tenemos que darnos cuenta de qué</w:t>
      </w:r>
      <w:r w:rsidRPr="008665C5">
        <w:t xml:space="preserve"> es lo que hacen todas las aristas del ego con todas estas cosas</w:t>
      </w:r>
      <w:r>
        <w:t>. Y</w:t>
      </w:r>
      <w:r w:rsidRPr="008665C5">
        <w:t xml:space="preserve"> la mente es el ego</w:t>
      </w:r>
      <w:r>
        <w:t>,</w:t>
      </w:r>
      <w:r w:rsidRPr="008665C5">
        <w:t xml:space="preserve"> todo lo qu</w:t>
      </w:r>
      <w:r>
        <w:t>e la mente nos cuenta acerca de estas cosas lo</w:t>
      </w:r>
      <w:r w:rsidRPr="008665C5">
        <w:t xml:space="preserve"> tenemos </w:t>
      </w:r>
      <w:r>
        <w:t>que poner en la lupa: tú, qué me</w:t>
      </w:r>
      <w:r w:rsidRPr="008665C5">
        <w:t xml:space="preserve"> estás diciendo</w:t>
      </w:r>
      <w:r>
        <w:t>? E</w:t>
      </w:r>
      <w:r w:rsidRPr="008665C5">
        <w:t>sa es un poco la cuestión.</w:t>
      </w:r>
    </w:p>
    <w:p w:rsidR="000F647D" w:rsidRDefault="000F647D" w:rsidP="00B923F3">
      <w:pPr>
        <w:pStyle w:val="BodyText"/>
        <w:jc w:val="both"/>
      </w:pPr>
    </w:p>
    <w:p w:rsidR="000F647D" w:rsidRDefault="000F647D" w:rsidP="00B923F3">
      <w:pPr>
        <w:pStyle w:val="BodyText"/>
        <w:jc w:val="both"/>
        <w:rPr>
          <w:lang w:eastAsia="en-US"/>
        </w:rPr>
      </w:pPr>
      <w:r w:rsidRPr="008665C5">
        <w:t>Tenemos que ap</w:t>
      </w:r>
      <w:r>
        <w:t>render a hilar muy fino aquí ya. E</w:t>
      </w:r>
      <w:r w:rsidRPr="008665C5">
        <w:t>ntonces</w:t>
      </w:r>
      <w:r>
        <w:t>,</w:t>
      </w:r>
      <w:r w:rsidRPr="008665C5">
        <w:t xml:space="preserve"> ese proceso de desenmascaramiento del ego, que tantas veces decimos, ya significa que tenemos que ser muy concienzudo</w:t>
      </w:r>
      <w:r>
        <w:t>s</w:t>
      </w:r>
      <w:r w:rsidRPr="008665C5">
        <w:t xml:space="preserve"> en la obse</w:t>
      </w:r>
      <w:r>
        <w:t>rvación, y en la discriminación</w:t>
      </w:r>
      <w:r w:rsidRPr="008665C5">
        <w:t xml:space="preserve"> de lo que es egoico, y de lo que no lo es. Tener muy claro de por dónde van los hilos, por donde, la mente, las emociones, las se</w:t>
      </w:r>
      <w:r>
        <w:t>nsaciones y cómo van entretejiendo nuestra vida. E</w:t>
      </w:r>
      <w:r w:rsidRPr="008665C5">
        <w:t xml:space="preserve"> insisto, es un proceso de aprendizaje, no es un sí o un no,</w:t>
      </w:r>
      <w:r>
        <w:t xml:space="preserve"> me vale-no me vale, me gusta-no me gusta. B</w:t>
      </w:r>
      <w:r w:rsidRPr="008665C5">
        <w:t>ueno</w:t>
      </w:r>
      <w:r>
        <w:t>,</w:t>
      </w:r>
      <w:r w:rsidRPr="008665C5">
        <w:t xml:space="preserve"> ir aprendiendo, dándote cuenta, de cómo va todo esto.</w:t>
      </w:r>
      <w:r>
        <w:t xml:space="preserve"> </w:t>
      </w:r>
      <w:r w:rsidRPr="008665C5">
        <w:rPr>
          <w:lang w:eastAsia="en-US"/>
        </w:rPr>
        <w:t>Confundimos el medio, el tener</w:t>
      </w:r>
      <w:r>
        <w:rPr>
          <w:lang w:eastAsia="en-US"/>
        </w:rPr>
        <w:t>, con el SER</w:t>
      </w:r>
      <w:r w:rsidRPr="008665C5">
        <w:rPr>
          <w:lang w:eastAsia="en-US"/>
        </w:rPr>
        <w:t xml:space="preserve"> y eso es lo que nos lleva a plantear si teng</w:t>
      </w:r>
      <w:r>
        <w:rPr>
          <w:lang w:eastAsia="en-US"/>
        </w:rPr>
        <w:t>o o no tengo, si hago o no hago.</w:t>
      </w:r>
      <w:r w:rsidRPr="008665C5">
        <w:rPr>
          <w:lang w:eastAsia="en-US"/>
        </w:rPr>
        <w:t xml:space="preserve"> </w:t>
      </w:r>
    </w:p>
    <w:p w:rsidR="000F647D" w:rsidRDefault="000F647D" w:rsidP="00B923F3">
      <w:pPr>
        <w:pStyle w:val="BodyText"/>
        <w:jc w:val="both"/>
        <w:rPr>
          <w:lang w:eastAsia="en-US"/>
        </w:rPr>
      </w:pPr>
    </w:p>
    <w:p w:rsidR="000F647D" w:rsidRDefault="000F647D" w:rsidP="00B923F3">
      <w:pPr>
        <w:pStyle w:val="BodyText"/>
        <w:jc w:val="both"/>
        <w:rPr>
          <w:lang w:eastAsia="en-US"/>
        </w:rPr>
      </w:pPr>
      <w:r w:rsidRPr="008665C5">
        <w:rPr>
          <w:lang w:eastAsia="en-US"/>
        </w:rPr>
        <w:t xml:space="preserve">IMPORTANTE no </w:t>
      </w:r>
      <w:r>
        <w:rPr>
          <w:lang w:eastAsia="en-US"/>
        </w:rPr>
        <w:t>confundir los medios con el fin;</w:t>
      </w:r>
      <w:r w:rsidRPr="008665C5">
        <w:rPr>
          <w:lang w:eastAsia="en-US"/>
        </w:rPr>
        <w:t xml:space="preserve"> la mayor parte est</w:t>
      </w:r>
      <w:r>
        <w:rPr>
          <w:lang w:eastAsia="en-US"/>
        </w:rPr>
        <w:t>amos dando vuelta con los medio. E</w:t>
      </w:r>
      <w:r w:rsidRPr="008665C5">
        <w:rPr>
          <w:lang w:eastAsia="en-US"/>
        </w:rPr>
        <w:t>s como cuando venimos a clase y hacemos asanas, a mi me gustaría hace</w:t>
      </w:r>
      <w:r>
        <w:rPr>
          <w:lang w:eastAsia="en-US"/>
        </w:rPr>
        <w:t>r lo mas guay de lo guay, no es eso; me gustaría perder 3 kilos</w:t>
      </w:r>
      <w:r w:rsidRPr="008665C5">
        <w:rPr>
          <w:lang w:eastAsia="en-US"/>
        </w:rPr>
        <w:t>,</w:t>
      </w:r>
      <w:r>
        <w:rPr>
          <w:lang w:eastAsia="en-US"/>
        </w:rPr>
        <w:t xml:space="preserve"> </w:t>
      </w:r>
      <w:r w:rsidRPr="008665C5">
        <w:rPr>
          <w:lang w:eastAsia="en-US"/>
        </w:rPr>
        <w:t>me gustaría</w:t>
      </w:r>
      <w:r>
        <w:rPr>
          <w:lang w:eastAsia="en-US"/>
        </w:rPr>
        <w:t xml:space="preserve"> …,</w:t>
      </w:r>
      <w:r w:rsidRPr="008665C5">
        <w:rPr>
          <w:lang w:eastAsia="en-US"/>
        </w:rPr>
        <w:t xml:space="preserve"> y ya estam</w:t>
      </w:r>
      <w:r>
        <w:rPr>
          <w:lang w:eastAsia="en-US"/>
        </w:rPr>
        <w:t>os en la tontería de siempre. S</w:t>
      </w:r>
      <w:r w:rsidRPr="008665C5">
        <w:rPr>
          <w:lang w:eastAsia="en-US"/>
        </w:rPr>
        <w:t xml:space="preserve">i existe el </w:t>
      </w:r>
      <w:r>
        <w:rPr>
          <w:lang w:eastAsia="en-US"/>
        </w:rPr>
        <w:t>yoga es para que alcancemos la R</w:t>
      </w:r>
      <w:r w:rsidRPr="008665C5">
        <w:rPr>
          <w:lang w:eastAsia="en-US"/>
        </w:rPr>
        <w:t>ealización, no para perder 3 kilos o para tocarte la punta de la nariz con el dedo gordo del pie</w:t>
      </w:r>
      <w:r>
        <w:rPr>
          <w:lang w:eastAsia="en-US"/>
        </w:rPr>
        <w:t>, no existe el yoga para eso. E</w:t>
      </w:r>
      <w:r w:rsidRPr="008665C5">
        <w:rPr>
          <w:lang w:eastAsia="en-US"/>
        </w:rPr>
        <w:t>so son tonterías que puedes hacerlas si te cuadra</w:t>
      </w:r>
      <w:r>
        <w:rPr>
          <w:lang w:eastAsia="en-US"/>
        </w:rPr>
        <w:t>,</w:t>
      </w:r>
      <w:r w:rsidRPr="008665C5">
        <w:rPr>
          <w:lang w:eastAsia="en-US"/>
        </w:rPr>
        <w:t xml:space="preserve"> p</w:t>
      </w:r>
      <w:r>
        <w:rPr>
          <w:lang w:eastAsia="en-US"/>
        </w:rPr>
        <w:t>ero no tienen mayor relevancia. Y</w:t>
      </w:r>
      <w:r w:rsidRPr="008665C5">
        <w:rPr>
          <w:lang w:eastAsia="en-US"/>
        </w:rPr>
        <w:t xml:space="preserve"> eso es lo que casi siempre perdemos de vista, casi siempre estamos dando vueltas a lo que me gustaría que fueran</w:t>
      </w:r>
      <w:r>
        <w:rPr>
          <w:lang w:eastAsia="en-US"/>
        </w:rPr>
        <w:t xml:space="preserve"> las cosas.</w:t>
      </w:r>
      <w:r w:rsidRPr="008665C5">
        <w:rPr>
          <w:lang w:eastAsia="en-US"/>
        </w:rPr>
        <w:t xml:space="preserve"> </w:t>
      </w:r>
      <w:r>
        <w:rPr>
          <w:lang w:eastAsia="en-US"/>
        </w:rPr>
        <w:t>¿D</w:t>
      </w:r>
      <w:r w:rsidRPr="008665C5">
        <w:rPr>
          <w:lang w:eastAsia="en-US"/>
        </w:rPr>
        <w:t>esde dond</w:t>
      </w:r>
      <w:r>
        <w:rPr>
          <w:lang w:eastAsia="en-US"/>
        </w:rPr>
        <w:t>e estamos planteando todo eso? ¿Desde dónde? Estamos planteá</w:t>
      </w:r>
      <w:r w:rsidRPr="008665C5">
        <w:rPr>
          <w:lang w:eastAsia="en-US"/>
        </w:rPr>
        <w:t>ndo</w:t>
      </w:r>
      <w:r>
        <w:rPr>
          <w:lang w:eastAsia="en-US"/>
        </w:rPr>
        <w:t>lo</w:t>
      </w:r>
      <w:r w:rsidRPr="008665C5">
        <w:rPr>
          <w:lang w:eastAsia="en-US"/>
        </w:rPr>
        <w:t xml:space="preserve"> desde la emotividad, desde los deseos, desde el funciona</w:t>
      </w:r>
      <w:r>
        <w:rPr>
          <w:lang w:eastAsia="en-US"/>
        </w:rPr>
        <w:t>miento egoico desde lo personal. N</w:t>
      </w:r>
      <w:r w:rsidRPr="008665C5">
        <w:rPr>
          <w:lang w:eastAsia="en-US"/>
        </w:rPr>
        <w:t>o vemos la transcendencia de los planteamiento existenciales</w:t>
      </w:r>
      <w:r>
        <w:rPr>
          <w:lang w:eastAsia="en-US"/>
        </w:rPr>
        <w:t>, no! NO! Y</w:t>
      </w:r>
      <w:r w:rsidRPr="008665C5">
        <w:rPr>
          <w:lang w:eastAsia="en-US"/>
        </w:rPr>
        <w:t>o</w:t>
      </w:r>
      <w:r>
        <w:rPr>
          <w:lang w:eastAsia="en-US"/>
        </w:rPr>
        <w:t xml:space="preserve"> lo</w:t>
      </w:r>
      <w:r w:rsidRPr="008665C5">
        <w:rPr>
          <w:lang w:eastAsia="en-US"/>
        </w:rPr>
        <w:t xml:space="preserve"> que realmente quiero, lo que me llama de adentro</w:t>
      </w:r>
      <w:r>
        <w:rPr>
          <w:lang w:eastAsia="en-US"/>
        </w:rPr>
        <w:t>, es eso;</w:t>
      </w:r>
      <w:r w:rsidRPr="008665C5">
        <w:rPr>
          <w:lang w:eastAsia="en-US"/>
        </w:rPr>
        <w:t xml:space="preserve"> luego </w:t>
      </w:r>
      <w:r>
        <w:rPr>
          <w:lang w:eastAsia="en-US"/>
        </w:rPr>
        <w:t xml:space="preserve">lo </w:t>
      </w:r>
      <w:r w:rsidRPr="008665C5">
        <w:rPr>
          <w:lang w:eastAsia="en-US"/>
        </w:rPr>
        <w:t>de fuera</w:t>
      </w:r>
      <w:r>
        <w:rPr>
          <w:lang w:eastAsia="en-US"/>
        </w:rPr>
        <w:t>,</w:t>
      </w:r>
      <w:r w:rsidRPr="008665C5">
        <w:rPr>
          <w:lang w:eastAsia="en-US"/>
        </w:rPr>
        <w:t xml:space="preserve"> pues m</w:t>
      </w:r>
      <w:r>
        <w:rPr>
          <w:lang w:eastAsia="en-US"/>
        </w:rPr>
        <w:t>ira, iré por allí, iré por allá. S</w:t>
      </w:r>
      <w:r w:rsidRPr="008665C5">
        <w:rPr>
          <w:lang w:eastAsia="en-US"/>
        </w:rPr>
        <w:t>i se me abre esa puerta o si se</w:t>
      </w:r>
      <w:r>
        <w:rPr>
          <w:lang w:eastAsia="en-US"/>
        </w:rPr>
        <w:t xml:space="preserve"> me cierra esa otra, pues tomaré las decisiones de có</w:t>
      </w:r>
      <w:r w:rsidRPr="008665C5">
        <w:rPr>
          <w:lang w:eastAsia="en-US"/>
        </w:rPr>
        <w:t>mo iré yendo</w:t>
      </w:r>
      <w:r>
        <w:rPr>
          <w:lang w:eastAsia="en-US"/>
        </w:rPr>
        <w:t>,</w:t>
      </w:r>
      <w:r w:rsidRPr="008665C5">
        <w:rPr>
          <w:lang w:eastAsia="en-US"/>
        </w:rPr>
        <w:t xml:space="preserve"> no? Pero lo importante es la META a</w:t>
      </w:r>
      <w:r>
        <w:rPr>
          <w:lang w:eastAsia="en-US"/>
        </w:rPr>
        <w:t xml:space="preserve"> alcanzar. Tener</w:t>
      </w:r>
      <w:r w:rsidRPr="008665C5">
        <w:rPr>
          <w:lang w:eastAsia="en-US"/>
        </w:rPr>
        <w:t xml:space="preserve"> el punto de mira bien afinado</w:t>
      </w:r>
      <w:r>
        <w:rPr>
          <w:lang w:eastAsia="en-US"/>
        </w:rPr>
        <w:t>,</w:t>
      </w:r>
      <w:r w:rsidRPr="008665C5">
        <w:rPr>
          <w:lang w:eastAsia="en-US"/>
        </w:rPr>
        <w:t xml:space="preserve"> BIEN AFINADO</w:t>
      </w:r>
      <w:r>
        <w:rPr>
          <w:lang w:eastAsia="en-US"/>
        </w:rPr>
        <w:t>.</w:t>
      </w:r>
      <w:r w:rsidRPr="008665C5">
        <w:rPr>
          <w:lang w:eastAsia="en-US"/>
        </w:rPr>
        <w:t xml:space="preserve"> </w:t>
      </w:r>
    </w:p>
    <w:p w:rsidR="000F647D" w:rsidRDefault="000F647D" w:rsidP="00B923F3">
      <w:pPr>
        <w:pStyle w:val="BodyText"/>
        <w:jc w:val="both"/>
        <w:rPr>
          <w:lang w:eastAsia="en-US"/>
        </w:rPr>
      </w:pPr>
    </w:p>
    <w:p w:rsidR="000F647D" w:rsidRPr="008665C5" w:rsidRDefault="000F647D" w:rsidP="00B923F3">
      <w:pPr>
        <w:pStyle w:val="BodyText"/>
        <w:jc w:val="both"/>
      </w:pPr>
      <w:r w:rsidRPr="008665C5">
        <w:rPr>
          <w:lang w:eastAsia="en-US"/>
        </w:rPr>
        <w:t>SAMYA YOGA, siempre presente la meta</w:t>
      </w:r>
      <w:r>
        <w:rPr>
          <w:lang w:eastAsia="en-US"/>
        </w:rPr>
        <w:t>, SIEMPRE PRESENTE LA META!! Aunque esté</w:t>
      </w:r>
      <w:r w:rsidRPr="008665C5">
        <w:rPr>
          <w:lang w:eastAsia="en-US"/>
        </w:rPr>
        <w:t xml:space="preserve"> pela</w:t>
      </w:r>
      <w:r>
        <w:rPr>
          <w:lang w:eastAsia="en-US"/>
        </w:rPr>
        <w:t>ndo patatas en la cocina, o esté</w:t>
      </w:r>
      <w:r w:rsidRPr="008665C5">
        <w:rPr>
          <w:lang w:eastAsia="en-US"/>
        </w:rPr>
        <w:t xml:space="preserve"> tratando de esquivar a un idiota que me viene con un coche por al lado</w:t>
      </w:r>
      <w:r>
        <w:rPr>
          <w:lang w:eastAsia="en-US"/>
        </w:rPr>
        <w:t>,</w:t>
      </w:r>
      <w:r w:rsidRPr="008665C5">
        <w:rPr>
          <w:lang w:eastAsia="en-US"/>
        </w:rPr>
        <w:t xml:space="preserve"> SIEMPRE PRESENTE LA META, siempre presente l</w:t>
      </w:r>
      <w:r>
        <w:rPr>
          <w:lang w:eastAsia="en-US"/>
        </w:rPr>
        <w:t>a meta. Y luego ya irá</w:t>
      </w:r>
      <w:r w:rsidRPr="008665C5">
        <w:rPr>
          <w:lang w:eastAsia="en-US"/>
        </w:rPr>
        <w:t>s viendo, según tus recursos, t</w:t>
      </w:r>
      <w:r>
        <w:rPr>
          <w:lang w:eastAsia="en-US"/>
        </w:rPr>
        <w:t>us habilidades, tus capacidades. E</w:t>
      </w:r>
      <w:r w:rsidRPr="008665C5">
        <w:rPr>
          <w:lang w:eastAsia="en-US"/>
        </w:rPr>
        <w:t>state ahí siempre, estate ahí siempre</w:t>
      </w:r>
      <w:r>
        <w:rPr>
          <w:lang w:eastAsia="en-US"/>
        </w:rPr>
        <w:t>;</w:t>
      </w:r>
      <w:r w:rsidRPr="008665C5">
        <w:rPr>
          <w:lang w:eastAsia="en-US"/>
        </w:rPr>
        <w:t xml:space="preserve"> si pierdes eso de vista</w:t>
      </w:r>
      <w:r>
        <w:rPr>
          <w:lang w:eastAsia="en-US"/>
        </w:rPr>
        <w:t>,</w:t>
      </w:r>
      <w:r w:rsidRPr="008665C5">
        <w:rPr>
          <w:lang w:eastAsia="en-US"/>
        </w:rPr>
        <w:t xml:space="preserve"> todo lo d</w:t>
      </w:r>
      <w:r>
        <w:rPr>
          <w:lang w:eastAsia="en-US"/>
        </w:rPr>
        <w:t>emás no vale para nada; bueno sí,</w:t>
      </w:r>
      <w:r w:rsidRPr="008665C5">
        <w:rPr>
          <w:lang w:eastAsia="en-US"/>
        </w:rPr>
        <w:t xml:space="preserve"> vale para la foto, sales bonito en la foto, tienes tu día de gloria, sales en la tele y ya has conseguido algo en la vida</w:t>
      </w:r>
      <w:r>
        <w:rPr>
          <w:lang w:eastAsia="en-US"/>
        </w:rPr>
        <w:t>, ya está</w:t>
      </w:r>
      <w:r w:rsidRPr="008665C5">
        <w:rPr>
          <w:lang w:eastAsia="en-US"/>
        </w:rPr>
        <w:t>.</w:t>
      </w:r>
    </w:p>
    <w:p w:rsidR="000F647D" w:rsidRDefault="000F647D" w:rsidP="00B923F3">
      <w:pPr>
        <w:pStyle w:val="BodyText"/>
        <w:jc w:val="both"/>
        <w:rPr>
          <w:lang w:eastAsia="en-US"/>
        </w:rPr>
      </w:pPr>
    </w:p>
    <w:p w:rsidR="000F647D" w:rsidRPr="008665C5" w:rsidRDefault="000F647D" w:rsidP="00B923F3">
      <w:pPr>
        <w:pStyle w:val="BodyText"/>
        <w:jc w:val="both"/>
        <w:rPr>
          <w:lang w:eastAsia="en-US"/>
        </w:rPr>
      </w:pPr>
      <w:r>
        <w:rPr>
          <w:lang w:eastAsia="en-US"/>
        </w:rPr>
        <w:t>El proceso evolutivo está</w:t>
      </w:r>
      <w:r w:rsidRPr="008665C5">
        <w:rPr>
          <w:lang w:eastAsia="en-US"/>
        </w:rPr>
        <w:t xml:space="preserve"> segmentado por reinos, reino mineral, vegetal, animal, </w:t>
      </w:r>
      <w:r>
        <w:rPr>
          <w:lang w:eastAsia="en-US"/>
        </w:rPr>
        <w:t>humano, de los Devas, etc, no? T</w:t>
      </w:r>
      <w:r w:rsidRPr="008665C5">
        <w:rPr>
          <w:lang w:eastAsia="en-US"/>
        </w:rPr>
        <w:t>odo lo que estamos hablando es concerniente al reino humano, porque aquí es donde podemos tomar con el libre albedrío</w:t>
      </w:r>
      <w:r>
        <w:rPr>
          <w:lang w:eastAsia="en-US"/>
        </w:rPr>
        <w:t xml:space="preserve"> dec</w:t>
      </w:r>
      <w:r w:rsidRPr="008665C5">
        <w:rPr>
          <w:lang w:eastAsia="en-US"/>
        </w:rPr>
        <w:t>isiones en unas direcciones o en otra</w:t>
      </w:r>
      <w:r>
        <w:rPr>
          <w:lang w:eastAsia="en-US"/>
        </w:rPr>
        <w:t>s. H</w:t>
      </w:r>
      <w:r w:rsidRPr="008665C5">
        <w:rPr>
          <w:lang w:eastAsia="en-US"/>
        </w:rPr>
        <w:t>asta que los seres pasan del reino animal al humano no tienen capacidad de decidir o su capacidad de decisión está muy restringida</w:t>
      </w:r>
      <w:r>
        <w:rPr>
          <w:lang w:eastAsia="en-US"/>
        </w:rPr>
        <w:t>. I</w:t>
      </w:r>
      <w:r w:rsidRPr="008665C5">
        <w:rPr>
          <w:lang w:eastAsia="en-US"/>
        </w:rPr>
        <w:t xml:space="preserve">ncluso en los primeros </w:t>
      </w:r>
      <w:r>
        <w:rPr>
          <w:lang w:eastAsia="en-US"/>
        </w:rPr>
        <w:t>e</w:t>
      </w:r>
      <w:r w:rsidRPr="008665C5">
        <w:rPr>
          <w:lang w:eastAsia="en-US"/>
        </w:rPr>
        <w:t>stadios evolutivos del reino humano</w:t>
      </w:r>
      <w:r>
        <w:rPr>
          <w:lang w:eastAsia="en-US"/>
        </w:rPr>
        <w:t>,</w:t>
      </w:r>
      <w:r w:rsidRPr="008665C5">
        <w:rPr>
          <w:lang w:eastAsia="en-US"/>
        </w:rPr>
        <w:t xml:space="preserve"> la capacidad de decisión está</w:t>
      </w:r>
      <w:r>
        <w:rPr>
          <w:lang w:eastAsia="en-US"/>
        </w:rPr>
        <w:t xml:space="preserve"> muy limitada, no tienes posibilidades</w:t>
      </w:r>
      <w:r w:rsidRPr="008665C5">
        <w:rPr>
          <w:lang w:eastAsia="en-US"/>
        </w:rPr>
        <w:t>, no ti</w:t>
      </w:r>
      <w:r>
        <w:rPr>
          <w:lang w:eastAsia="en-US"/>
        </w:rPr>
        <w:t>enes recursos para darte cuenta. T</w:t>
      </w:r>
      <w:r w:rsidRPr="008665C5">
        <w:rPr>
          <w:lang w:eastAsia="en-US"/>
        </w:rPr>
        <w:t>e salen las cosas instintivamente, impulsivamente, por los</w:t>
      </w:r>
      <w:r>
        <w:rPr>
          <w:lang w:eastAsia="en-US"/>
        </w:rPr>
        <w:t xml:space="preserve"> instintos</w:t>
      </w:r>
      <w:r w:rsidRPr="008665C5">
        <w:rPr>
          <w:lang w:eastAsia="en-US"/>
        </w:rPr>
        <w:t>, por lo que sea</w:t>
      </w:r>
      <w:r>
        <w:rPr>
          <w:lang w:eastAsia="en-US"/>
        </w:rPr>
        <w:t>, si? P</w:t>
      </w:r>
      <w:r w:rsidRPr="008665C5">
        <w:rPr>
          <w:lang w:eastAsia="en-US"/>
        </w:rPr>
        <w:t>ero cuando vas evolucionando en el reino humano, empiezas a poder tener</w:t>
      </w:r>
      <w:r>
        <w:rPr>
          <w:lang w:eastAsia="en-US"/>
        </w:rPr>
        <w:t xml:space="preserve"> capacidad de</w:t>
      </w:r>
      <w:r w:rsidRPr="008665C5">
        <w:rPr>
          <w:lang w:eastAsia="en-US"/>
        </w:rPr>
        <w:t xml:space="preserve"> decisión hasta que al final del proceso evolutivo en el reino humano tienes plena capacidad de decisión</w:t>
      </w:r>
      <w:r>
        <w:rPr>
          <w:lang w:eastAsia="en-US"/>
        </w:rPr>
        <w:t>,</w:t>
      </w:r>
      <w:r w:rsidRPr="008665C5">
        <w:rPr>
          <w:lang w:eastAsia="en-US"/>
        </w:rPr>
        <w:t xml:space="preserve"> </w:t>
      </w:r>
      <w:r>
        <w:rPr>
          <w:lang w:eastAsia="en-US"/>
        </w:rPr>
        <w:t>y haces lo que tienes que hacer. Ese es el momento en el cual, co</w:t>
      </w:r>
      <w:r w:rsidRPr="008665C5">
        <w:rPr>
          <w:lang w:eastAsia="en-US"/>
        </w:rPr>
        <w:t>n la plena realización como ser humano</w:t>
      </w:r>
      <w:r>
        <w:rPr>
          <w:lang w:eastAsia="en-US"/>
        </w:rPr>
        <w:t>, desaparece el almacén ká</w:t>
      </w:r>
      <w:r w:rsidRPr="008665C5">
        <w:rPr>
          <w:lang w:eastAsia="en-US"/>
        </w:rPr>
        <w:t>rmico</w:t>
      </w:r>
      <w:r>
        <w:rPr>
          <w:lang w:eastAsia="en-US"/>
        </w:rPr>
        <w:t>,</w:t>
      </w:r>
      <w:r w:rsidRPr="008665C5">
        <w:rPr>
          <w:lang w:eastAsia="en-US"/>
        </w:rPr>
        <w:t xml:space="preserve"> se quema.</w:t>
      </w:r>
    </w:p>
    <w:p w:rsidR="000F647D" w:rsidRDefault="000F647D" w:rsidP="00B923F3">
      <w:pPr>
        <w:pStyle w:val="BodyText"/>
        <w:jc w:val="both"/>
        <w:rPr>
          <w:lang w:eastAsia="en-US"/>
        </w:rPr>
      </w:pPr>
    </w:p>
    <w:p w:rsidR="000F647D" w:rsidRPr="008665C5" w:rsidRDefault="000F647D" w:rsidP="00B923F3">
      <w:pPr>
        <w:pStyle w:val="BodyText"/>
        <w:jc w:val="both"/>
        <w:rPr>
          <w:lang w:eastAsia="en-US"/>
        </w:rPr>
      </w:pPr>
      <w:r>
        <w:rPr>
          <w:lang w:eastAsia="en-US"/>
        </w:rPr>
        <w:t>El proceso ká</w:t>
      </w:r>
      <w:r w:rsidRPr="008665C5">
        <w:rPr>
          <w:lang w:eastAsia="en-US"/>
        </w:rPr>
        <w:t>rmico</w:t>
      </w:r>
      <w:r>
        <w:rPr>
          <w:lang w:eastAsia="en-US"/>
        </w:rPr>
        <w:t>,</w:t>
      </w:r>
      <w:r w:rsidRPr="008665C5">
        <w:rPr>
          <w:lang w:eastAsia="en-US"/>
        </w:rPr>
        <w:t xml:space="preserve"> antes hemos dicho</w:t>
      </w:r>
      <w:r>
        <w:rPr>
          <w:lang w:eastAsia="en-US"/>
        </w:rPr>
        <w:t>,</w:t>
      </w:r>
      <w:r w:rsidRPr="008665C5">
        <w:rPr>
          <w:lang w:eastAsia="en-US"/>
        </w:rPr>
        <w:t xml:space="preserve"> </w:t>
      </w:r>
      <w:r>
        <w:rPr>
          <w:lang w:eastAsia="en-US"/>
        </w:rPr>
        <w:t>“ni los dioses se libran del k</w:t>
      </w:r>
      <w:r w:rsidRPr="008665C5">
        <w:rPr>
          <w:lang w:eastAsia="en-US"/>
        </w:rPr>
        <w:t>arma</w:t>
      </w:r>
      <w:r>
        <w:rPr>
          <w:lang w:eastAsia="en-US"/>
        </w:rPr>
        <w:t>”. B</w:t>
      </w:r>
      <w:r w:rsidRPr="008665C5">
        <w:rPr>
          <w:lang w:eastAsia="en-US"/>
        </w:rPr>
        <w:t>ueno</w:t>
      </w:r>
      <w:r>
        <w:rPr>
          <w:lang w:eastAsia="en-US"/>
        </w:rPr>
        <w:t>,</w:t>
      </w:r>
      <w:r w:rsidRPr="008665C5">
        <w:rPr>
          <w:lang w:eastAsia="en-US"/>
        </w:rPr>
        <w:t xml:space="preserve"> los dioses entendidos como los más cercanos a nosotros, los dioses entendidos como en la mitología</w:t>
      </w:r>
      <w:r>
        <w:rPr>
          <w:lang w:eastAsia="en-US"/>
        </w:rPr>
        <w:t>,</w:t>
      </w:r>
      <w:r w:rsidRPr="008665C5">
        <w:rPr>
          <w:lang w:eastAsia="en-US"/>
        </w:rPr>
        <w:t xml:space="preserve"> mitad hombre mitad Dios</w:t>
      </w:r>
      <w:r>
        <w:rPr>
          <w:lang w:eastAsia="en-US"/>
        </w:rPr>
        <w:t>. I</w:t>
      </w:r>
      <w:r w:rsidRPr="008665C5">
        <w:rPr>
          <w:lang w:eastAsia="en-US"/>
        </w:rPr>
        <w:t>gual que en el reino humano</w:t>
      </w:r>
      <w:r>
        <w:rPr>
          <w:lang w:eastAsia="en-US"/>
        </w:rPr>
        <w:t>,</w:t>
      </w:r>
      <w:r w:rsidRPr="008665C5">
        <w:rPr>
          <w:lang w:eastAsia="en-US"/>
        </w:rPr>
        <w:t xml:space="preserve"> hay distintos grados evolutivos</w:t>
      </w:r>
      <w:r>
        <w:rPr>
          <w:lang w:eastAsia="en-US"/>
        </w:rPr>
        <w:t>.</w:t>
      </w:r>
      <w:r w:rsidRPr="008665C5">
        <w:rPr>
          <w:lang w:eastAsia="en-US"/>
        </w:rPr>
        <w:t xml:space="preserve"> </w:t>
      </w:r>
      <w:r>
        <w:rPr>
          <w:lang w:eastAsia="en-US"/>
        </w:rPr>
        <w:t xml:space="preserve">En el reino humano, desde luego, vemos </w:t>
      </w:r>
      <w:r w:rsidRPr="008665C5">
        <w:rPr>
          <w:lang w:eastAsia="en-US"/>
        </w:rPr>
        <w:t>algunos muy cercanos a lo animal</w:t>
      </w:r>
      <w:r>
        <w:rPr>
          <w:lang w:eastAsia="en-US"/>
        </w:rPr>
        <w:t>,</w:t>
      </w:r>
      <w:r w:rsidRPr="008665C5">
        <w:rPr>
          <w:lang w:eastAsia="en-US"/>
        </w:rPr>
        <w:t xml:space="preserve"> que apenas hay capacidad de decisión y por lo tanto sus características evolutivas tie</w:t>
      </w:r>
      <w:r>
        <w:rPr>
          <w:lang w:eastAsia="en-US"/>
        </w:rPr>
        <w:t>nen más de animal que de humano.</w:t>
      </w:r>
      <w:r w:rsidRPr="008665C5">
        <w:rPr>
          <w:lang w:eastAsia="en-US"/>
        </w:rPr>
        <w:t xml:space="preserve"> SER</w:t>
      </w:r>
      <w:r>
        <w:rPr>
          <w:lang w:eastAsia="en-US"/>
        </w:rPr>
        <w:t xml:space="preserve"> HUMANO: animal racional, bueno! Cuánto de animal y cuá</w:t>
      </w:r>
      <w:r w:rsidRPr="008665C5">
        <w:rPr>
          <w:lang w:eastAsia="en-US"/>
        </w:rPr>
        <w:t>nto de racional</w:t>
      </w:r>
      <w:r>
        <w:rPr>
          <w:lang w:eastAsia="en-US"/>
        </w:rPr>
        <w:t>, no? P</w:t>
      </w:r>
      <w:r w:rsidRPr="008665C5">
        <w:rPr>
          <w:lang w:eastAsia="en-US"/>
        </w:rPr>
        <w:t>ues depend</w:t>
      </w:r>
      <w:r>
        <w:rPr>
          <w:lang w:eastAsia="en-US"/>
        </w:rPr>
        <w:t>e de donde esté, no? Depende de donde esté</w:t>
      </w:r>
      <w:r w:rsidRPr="008665C5">
        <w:rPr>
          <w:lang w:eastAsia="en-US"/>
        </w:rPr>
        <w:t>,</w:t>
      </w:r>
      <w:r>
        <w:rPr>
          <w:lang w:eastAsia="en-US"/>
        </w:rPr>
        <w:t xml:space="preserve"> pues</w:t>
      </w:r>
      <w:r w:rsidRPr="008665C5">
        <w:rPr>
          <w:lang w:eastAsia="en-US"/>
        </w:rPr>
        <w:t xml:space="preserve"> igual en el</w:t>
      </w:r>
      <w:r>
        <w:rPr>
          <w:lang w:eastAsia="en-US"/>
        </w:rPr>
        <w:t xml:space="preserve"> otro extremo del reino humano. P</w:t>
      </w:r>
      <w:r w:rsidRPr="008665C5">
        <w:rPr>
          <w:lang w:eastAsia="en-US"/>
        </w:rPr>
        <w:t>or</w:t>
      </w:r>
      <w:r>
        <w:rPr>
          <w:lang w:eastAsia="en-US"/>
        </w:rPr>
        <w:t xml:space="preserve"> qué</w:t>
      </w:r>
      <w:r w:rsidRPr="008665C5">
        <w:rPr>
          <w:lang w:eastAsia="en-US"/>
        </w:rPr>
        <w:t xml:space="preserve"> algunos humanos están en el últim</w:t>
      </w:r>
      <w:r>
        <w:rPr>
          <w:lang w:eastAsia="en-US"/>
        </w:rPr>
        <w:t>o estadio del proceso evolutivo? P</w:t>
      </w:r>
      <w:r w:rsidRPr="008665C5">
        <w:rPr>
          <w:lang w:eastAsia="en-US"/>
        </w:rPr>
        <w:t>orque ya tienen características divinas, porque ya tienen características de seres elevados</w:t>
      </w:r>
      <w:r>
        <w:rPr>
          <w:lang w:eastAsia="en-US"/>
        </w:rPr>
        <w:t>, y</w:t>
      </w:r>
      <w:r w:rsidRPr="008665C5">
        <w:rPr>
          <w:lang w:eastAsia="en-US"/>
        </w:rPr>
        <w:t xml:space="preserve"> ya funcionan en el mundo de otra manera diferente</w:t>
      </w:r>
      <w:r>
        <w:rPr>
          <w:lang w:eastAsia="en-US"/>
        </w:rPr>
        <w:t>, no? En el quinto reino, aunque</w:t>
      </w:r>
      <w:r w:rsidRPr="008665C5">
        <w:rPr>
          <w:lang w:eastAsia="en-US"/>
        </w:rPr>
        <w:t xml:space="preserve"> no</w:t>
      </w:r>
      <w:r>
        <w:rPr>
          <w:lang w:eastAsia="en-US"/>
        </w:rPr>
        <w:t xml:space="preserve"> lo sé</w:t>
      </w:r>
      <w:r w:rsidRPr="008665C5">
        <w:rPr>
          <w:lang w:eastAsia="en-US"/>
        </w:rPr>
        <w:t xml:space="preserve"> porque todavía no me ha tocado ir</w:t>
      </w:r>
      <w:r>
        <w:rPr>
          <w:lang w:eastAsia="en-US"/>
        </w:rPr>
        <w:t xml:space="preserve">, pues supongo que será así, </w:t>
      </w:r>
      <w:r w:rsidRPr="008665C5">
        <w:rPr>
          <w:lang w:eastAsia="en-US"/>
        </w:rPr>
        <w:t>que lo</w:t>
      </w:r>
      <w:r>
        <w:rPr>
          <w:lang w:eastAsia="en-US"/>
        </w:rPr>
        <w:t>s</w:t>
      </w:r>
      <w:r w:rsidRPr="008665C5">
        <w:rPr>
          <w:lang w:eastAsia="en-US"/>
        </w:rPr>
        <w:t xml:space="preserve"> que acaban de llegar tendrán más características del reino humano, que los que ya llevan tiempo evolu</w:t>
      </w:r>
      <w:r>
        <w:rPr>
          <w:lang w:eastAsia="en-US"/>
        </w:rPr>
        <w:t xml:space="preserve">cionando en ese 5º,  6º, o 7º reino, ya del reino humano, </w:t>
      </w:r>
      <w:r w:rsidRPr="008665C5">
        <w:rPr>
          <w:lang w:eastAsia="en-US"/>
        </w:rPr>
        <w:t>no tendrán mucho vestigio</w:t>
      </w:r>
      <w:r>
        <w:rPr>
          <w:lang w:eastAsia="en-US"/>
        </w:rPr>
        <w:t>,</w:t>
      </w:r>
      <w:r w:rsidRPr="008665C5">
        <w:rPr>
          <w:lang w:eastAsia="en-US"/>
        </w:rPr>
        <w:t xml:space="preserve"> digo yo</w:t>
      </w:r>
      <w:r>
        <w:rPr>
          <w:lang w:eastAsia="en-US"/>
        </w:rPr>
        <w:t>, no</w:t>
      </w:r>
      <w:r w:rsidRPr="008665C5">
        <w:rPr>
          <w:lang w:eastAsia="en-US"/>
        </w:rPr>
        <w:t xml:space="preserve">? </w:t>
      </w:r>
    </w:p>
    <w:p w:rsidR="000F647D" w:rsidRPr="008665C5" w:rsidRDefault="000F647D" w:rsidP="00B923F3">
      <w:pPr>
        <w:jc w:val="both"/>
        <w:rPr>
          <w:rFonts w:ascii="Tahoma" w:hAnsi="Tahoma" w:cs="Tahoma"/>
        </w:rPr>
      </w:pPr>
      <w:r w:rsidRPr="008665C5">
        <w:rPr>
          <w:rFonts w:ascii="Tahoma" w:hAnsi="Tahoma" w:cs="Tahoma"/>
        </w:rPr>
        <w:t>OM SHANTI</w:t>
      </w:r>
    </w:p>
    <w:sectPr w:rsidR="000F647D" w:rsidRPr="008665C5" w:rsidSect="00FB5A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9EC"/>
    <w:rsid w:val="00006913"/>
    <w:rsid w:val="00012E8E"/>
    <w:rsid w:val="00025A04"/>
    <w:rsid w:val="00031930"/>
    <w:rsid w:val="000418E4"/>
    <w:rsid w:val="00041C85"/>
    <w:rsid w:val="0004549B"/>
    <w:rsid w:val="00073632"/>
    <w:rsid w:val="00082265"/>
    <w:rsid w:val="00096B4B"/>
    <w:rsid w:val="000A526A"/>
    <w:rsid w:val="000E2219"/>
    <w:rsid w:val="000E2D85"/>
    <w:rsid w:val="000F16C4"/>
    <w:rsid w:val="000F647D"/>
    <w:rsid w:val="0013333C"/>
    <w:rsid w:val="001674C2"/>
    <w:rsid w:val="00173457"/>
    <w:rsid w:val="00182B45"/>
    <w:rsid w:val="00185160"/>
    <w:rsid w:val="001C1BA8"/>
    <w:rsid w:val="001D30D3"/>
    <w:rsid w:val="001D7B46"/>
    <w:rsid w:val="001E2A0E"/>
    <w:rsid w:val="001E52BA"/>
    <w:rsid w:val="001E566D"/>
    <w:rsid w:val="00235372"/>
    <w:rsid w:val="002450C6"/>
    <w:rsid w:val="00264E80"/>
    <w:rsid w:val="0028166F"/>
    <w:rsid w:val="002862E2"/>
    <w:rsid w:val="002A436E"/>
    <w:rsid w:val="002B0602"/>
    <w:rsid w:val="002B48CA"/>
    <w:rsid w:val="002C0BFE"/>
    <w:rsid w:val="002C3A3C"/>
    <w:rsid w:val="002C3F83"/>
    <w:rsid w:val="002C5143"/>
    <w:rsid w:val="002E19FD"/>
    <w:rsid w:val="002E402A"/>
    <w:rsid w:val="002F101C"/>
    <w:rsid w:val="00323FAF"/>
    <w:rsid w:val="003322D6"/>
    <w:rsid w:val="003738D5"/>
    <w:rsid w:val="00385F00"/>
    <w:rsid w:val="003B7D51"/>
    <w:rsid w:val="003B7F09"/>
    <w:rsid w:val="003D23B9"/>
    <w:rsid w:val="003F4F3E"/>
    <w:rsid w:val="003F6AD5"/>
    <w:rsid w:val="00401BB8"/>
    <w:rsid w:val="004077E1"/>
    <w:rsid w:val="00407FB4"/>
    <w:rsid w:val="00414D34"/>
    <w:rsid w:val="00416BC0"/>
    <w:rsid w:val="004256D6"/>
    <w:rsid w:val="00433C13"/>
    <w:rsid w:val="00435F3A"/>
    <w:rsid w:val="004416F8"/>
    <w:rsid w:val="00450E32"/>
    <w:rsid w:val="00456733"/>
    <w:rsid w:val="00480E93"/>
    <w:rsid w:val="004912CC"/>
    <w:rsid w:val="004A51BA"/>
    <w:rsid w:val="004B7904"/>
    <w:rsid w:val="004D1331"/>
    <w:rsid w:val="004D191A"/>
    <w:rsid w:val="004D2039"/>
    <w:rsid w:val="004E25F3"/>
    <w:rsid w:val="004E34F6"/>
    <w:rsid w:val="004E4A5F"/>
    <w:rsid w:val="004E5D18"/>
    <w:rsid w:val="004F052E"/>
    <w:rsid w:val="004F2D53"/>
    <w:rsid w:val="00501D4B"/>
    <w:rsid w:val="0051053C"/>
    <w:rsid w:val="005149EC"/>
    <w:rsid w:val="005227AD"/>
    <w:rsid w:val="00533717"/>
    <w:rsid w:val="00535E41"/>
    <w:rsid w:val="00562FCC"/>
    <w:rsid w:val="0058508C"/>
    <w:rsid w:val="005C7392"/>
    <w:rsid w:val="005E5B45"/>
    <w:rsid w:val="005F6FC2"/>
    <w:rsid w:val="00616C70"/>
    <w:rsid w:val="00625470"/>
    <w:rsid w:val="00634178"/>
    <w:rsid w:val="006477C1"/>
    <w:rsid w:val="00647D24"/>
    <w:rsid w:val="00686546"/>
    <w:rsid w:val="006901EA"/>
    <w:rsid w:val="006C1D47"/>
    <w:rsid w:val="006F4278"/>
    <w:rsid w:val="006F55BA"/>
    <w:rsid w:val="00703E8F"/>
    <w:rsid w:val="007069BE"/>
    <w:rsid w:val="00742816"/>
    <w:rsid w:val="00782594"/>
    <w:rsid w:val="007D492E"/>
    <w:rsid w:val="007F0E03"/>
    <w:rsid w:val="00803CF0"/>
    <w:rsid w:val="00805CE6"/>
    <w:rsid w:val="008322F6"/>
    <w:rsid w:val="00854C8C"/>
    <w:rsid w:val="008655B3"/>
    <w:rsid w:val="00866049"/>
    <w:rsid w:val="008665C5"/>
    <w:rsid w:val="00873195"/>
    <w:rsid w:val="00874FDA"/>
    <w:rsid w:val="00884EC8"/>
    <w:rsid w:val="00896912"/>
    <w:rsid w:val="008A43BE"/>
    <w:rsid w:val="008B5739"/>
    <w:rsid w:val="008E005F"/>
    <w:rsid w:val="008E2793"/>
    <w:rsid w:val="008E4CCE"/>
    <w:rsid w:val="008E7B8D"/>
    <w:rsid w:val="008F328E"/>
    <w:rsid w:val="00922A8D"/>
    <w:rsid w:val="00924A39"/>
    <w:rsid w:val="009416F1"/>
    <w:rsid w:val="009440CE"/>
    <w:rsid w:val="00950964"/>
    <w:rsid w:val="0095748C"/>
    <w:rsid w:val="00971661"/>
    <w:rsid w:val="00971A0A"/>
    <w:rsid w:val="0098425C"/>
    <w:rsid w:val="009977EE"/>
    <w:rsid w:val="009A434B"/>
    <w:rsid w:val="009D1126"/>
    <w:rsid w:val="009E298D"/>
    <w:rsid w:val="00A02F12"/>
    <w:rsid w:val="00A07309"/>
    <w:rsid w:val="00A200AA"/>
    <w:rsid w:val="00A20F88"/>
    <w:rsid w:val="00A269C1"/>
    <w:rsid w:val="00A30264"/>
    <w:rsid w:val="00A5515C"/>
    <w:rsid w:val="00A85002"/>
    <w:rsid w:val="00A91776"/>
    <w:rsid w:val="00A95A96"/>
    <w:rsid w:val="00A97F77"/>
    <w:rsid w:val="00AB1C59"/>
    <w:rsid w:val="00AC2487"/>
    <w:rsid w:val="00AC568A"/>
    <w:rsid w:val="00AD087A"/>
    <w:rsid w:val="00AD6742"/>
    <w:rsid w:val="00B0681B"/>
    <w:rsid w:val="00B26225"/>
    <w:rsid w:val="00B50F39"/>
    <w:rsid w:val="00B61328"/>
    <w:rsid w:val="00B65F85"/>
    <w:rsid w:val="00B729CC"/>
    <w:rsid w:val="00B83CC8"/>
    <w:rsid w:val="00B864A2"/>
    <w:rsid w:val="00B90AF7"/>
    <w:rsid w:val="00B923F3"/>
    <w:rsid w:val="00B95AF7"/>
    <w:rsid w:val="00BB58AF"/>
    <w:rsid w:val="00BC175A"/>
    <w:rsid w:val="00BC2EC6"/>
    <w:rsid w:val="00BE2E73"/>
    <w:rsid w:val="00BF1657"/>
    <w:rsid w:val="00BF33ED"/>
    <w:rsid w:val="00BF5901"/>
    <w:rsid w:val="00C32F08"/>
    <w:rsid w:val="00C67B32"/>
    <w:rsid w:val="00CB42C2"/>
    <w:rsid w:val="00CC0FF4"/>
    <w:rsid w:val="00CC3045"/>
    <w:rsid w:val="00CC420B"/>
    <w:rsid w:val="00CD08AF"/>
    <w:rsid w:val="00CE4F0F"/>
    <w:rsid w:val="00D22AA9"/>
    <w:rsid w:val="00D303C3"/>
    <w:rsid w:val="00D47C95"/>
    <w:rsid w:val="00D920DD"/>
    <w:rsid w:val="00D9287E"/>
    <w:rsid w:val="00DA0415"/>
    <w:rsid w:val="00DB55B8"/>
    <w:rsid w:val="00DE03AE"/>
    <w:rsid w:val="00E10660"/>
    <w:rsid w:val="00E20CAD"/>
    <w:rsid w:val="00E37780"/>
    <w:rsid w:val="00E412ED"/>
    <w:rsid w:val="00E518A5"/>
    <w:rsid w:val="00E73EF9"/>
    <w:rsid w:val="00EA015A"/>
    <w:rsid w:val="00EC099F"/>
    <w:rsid w:val="00ED4A14"/>
    <w:rsid w:val="00EE4457"/>
    <w:rsid w:val="00EF3450"/>
    <w:rsid w:val="00EF58F1"/>
    <w:rsid w:val="00F93B85"/>
    <w:rsid w:val="00FA4D34"/>
    <w:rsid w:val="00FB554C"/>
    <w:rsid w:val="00FB5A6C"/>
    <w:rsid w:val="00FB6EC8"/>
    <w:rsid w:val="00FE2A3A"/>
    <w:rsid w:val="00FE4465"/>
    <w:rsid w:val="00FF365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4B"/>
    <w:pPr>
      <w:spacing w:after="200" w:line="276" w:lineRule="auto"/>
    </w:pPr>
    <w:rPr>
      <w:lang w:val="es-ES_tradnl" w:eastAsia="es-ES_tradnl"/>
    </w:rPr>
  </w:style>
  <w:style w:type="paragraph" w:styleId="Heading1">
    <w:name w:val="heading 1"/>
    <w:basedOn w:val="Normal"/>
    <w:next w:val="Normal"/>
    <w:link w:val="Heading1Char"/>
    <w:uiPriority w:val="99"/>
    <w:qFormat/>
    <w:locked/>
    <w:rsid w:val="004D13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DE"/>
    <w:rPr>
      <w:rFonts w:asciiTheme="majorHAnsi" w:eastAsiaTheme="majorEastAsia" w:hAnsiTheme="majorHAnsi" w:cstheme="majorBidi"/>
      <w:b/>
      <w:bCs/>
      <w:kern w:val="32"/>
      <w:sz w:val="32"/>
      <w:szCs w:val="32"/>
      <w:lang w:val="es-ES_tradnl" w:eastAsia="es-ES_tradnl"/>
    </w:rPr>
  </w:style>
  <w:style w:type="character" w:styleId="SubtleEmphasis">
    <w:name w:val="Subtle Emphasis"/>
    <w:basedOn w:val="DefaultParagraphFont"/>
    <w:uiPriority w:val="99"/>
    <w:qFormat/>
    <w:rsid w:val="004D2039"/>
    <w:rPr>
      <w:rFonts w:cs="Times New Roman"/>
      <w:i/>
      <w:iCs/>
      <w:color w:val="808080"/>
    </w:rPr>
  </w:style>
  <w:style w:type="paragraph" w:styleId="BodyText">
    <w:name w:val="Body Text"/>
    <w:basedOn w:val="Normal"/>
    <w:link w:val="BodyTextChar"/>
    <w:uiPriority w:val="99"/>
    <w:rsid w:val="004D1331"/>
    <w:pPr>
      <w:spacing w:after="120"/>
    </w:pPr>
  </w:style>
  <w:style w:type="character" w:customStyle="1" w:styleId="BodyTextChar">
    <w:name w:val="Body Text Char"/>
    <w:basedOn w:val="DefaultParagraphFont"/>
    <w:link w:val="BodyText"/>
    <w:uiPriority w:val="99"/>
    <w:semiHidden/>
    <w:rsid w:val="00EF49DE"/>
    <w:rPr>
      <w:lang w:val="es-ES_tradnl" w:eastAsia="es-ES_tradnl"/>
    </w:rPr>
  </w:style>
  <w:style w:type="paragraph" w:styleId="BodyTextFirstIndent">
    <w:name w:val="Body Text First Indent"/>
    <w:basedOn w:val="BodyText"/>
    <w:link w:val="BodyTextFirstIndentChar"/>
    <w:uiPriority w:val="99"/>
    <w:rsid w:val="004D1331"/>
    <w:pPr>
      <w:ind w:firstLine="210"/>
    </w:pPr>
  </w:style>
  <w:style w:type="character" w:customStyle="1" w:styleId="BodyTextFirstIndentChar">
    <w:name w:val="Body Text First Indent Char"/>
    <w:basedOn w:val="BodyTextChar"/>
    <w:link w:val="BodyTextFirstIndent"/>
    <w:uiPriority w:val="99"/>
    <w:semiHidden/>
    <w:rsid w:val="00EF49DE"/>
  </w:style>
</w:styles>
</file>

<file path=word/webSettings.xml><?xml version="1.0" encoding="utf-8"?>
<w:webSettings xmlns:r="http://schemas.openxmlformats.org/officeDocument/2006/relationships" xmlns:w="http://schemas.openxmlformats.org/wordprocessingml/2006/main">
  <w:divs>
    <w:div w:id="481239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6518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karma</dc:title>
  <dc:subject/>
  <dc:creator>MONTSE</dc:creator>
  <cp:keywords/>
  <dc:description/>
  <cp:lastModifiedBy>Windows Xp SP3 Relax Edition 2</cp:lastModifiedBy>
  <cp:revision>2</cp:revision>
  <dcterms:created xsi:type="dcterms:W3CDTF">2012-01-30T14:21:00Z</dcterms:created>
  <dcterms:modified xsi:type="dcterms:W3CDTF">2012-01-30T14:21:00Z</dcterms:modified>
</cp:coreProperties>
</file>